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6D2E" w14:textId="77777777" w:rsidR="00755681" w:rsidRPr="00654130" w:rsidRDefault="00755681" w:rsidP="00755681">
      <w:pPr>
        <w:pStyle w:val="Default"/>
        <w:rPr>
          <w:lang w:val="sr-Latn-RS"/>
        </w:rPr>
      </w:pPr>
    </w:p>
    <w:p w14:paraId="04CB547B" w14:textId="77777777" w:rsidR="00030BA0" w:rsidRDefault="00030BA0" w:rsidP="00755681">
      <w:pPr>
        <w:pStyle w:val="Default"/>
      </w:pPr>
    </w:p>
    <w:p w14:paraId="0774B333" w14:textId="77777777" w:rsidR="00030BA0" w:rsidRDefault="00030BA0" w:rsidP="00755681">
      <w:pPr>
        <w:pStyle w:val="Default"/>
      </w:pPr>
    </w:p>
    <w:p w14:paraId="230B6E11" w14:textId="77777777" w:rsidR="00030BA0" w:rsidRDefault="00030BA0" w:rsidP="00755681">
      <w:pPr>
        <w:pStyle w:val="Default"/>
      </w:pPr>
    </w:p>
    <w:p w14:paraId="088A410B" w14:textId="77777777" w:rsidR="00030BA0" w:rsidRDefault="00030BA0" w:rsidP="00755681">
      <w:pPr>
        <w:pStyle w:val="Default"/>
      </w:pPr>
    </w:p>
    <w:p w14:paraId="3AEE05AF" w14:textId="77777777" w:rsidR="00030BA0" w:rsidRDefault="00030BA0" w:rsidP="00755681">
      <w:pPr>
        <w:pStyle w:val="Default"/>
      </w:pPr>
    </w:p>
    <w:p w14:paraId="585CD760" w14:textId="77777777" w:rsidR="00030BA0" w:rsidRDefault="00030BA0" w:rsidP="00755681">
      <w:pPr>
        <w:pStyle w:val="Default"/>
      </w:pPr>
    </w:p>
    <w:p w14:paraId="7CBF5EAE" w14:textId="77777777" w:rsidR="00030BA0" w:rsidRDefault="00030BA0" w:rsidP="00755681">
      <w:pPr>
        <w:pStyle w:val="Default"/>
      </w:pPr>
    </w:p>
    <w:p w14:paraId="54A02D20" w14:textId="77777777" w:rsidR="00030BA0" w:rsidRDefault="00030BA0" w:rsidP="00755681">
      <w:pPr>
        <w:pStyle w:val="Default"/>
      </w:pPr>
    </w:p>
    <w:p w14:paraId="1FEFFE77" w14:textId="77777777" w:rsidR="00030BA0" w:rsidRDefault="00030BA0" w:rsidP="00755681">
      <w:pPr>
        <w:pStyle w:val="Default"/>
      </w:pPr>
    </w:p>
    <w:p w14:paraId="5501ECE7" w14:textId="77777777" w:rsidR="000B2E9A" w:rsidRDefault="000B2E9A" w:rsidP="00755681">
      <w:pPr>
        <w:pStyle w:val="Default"/>
      </w:pPr>
    </w:p>
    <w:p w14:paraId="45EA334F" w14:textId="77777777" w:rsidR="00030BA0" w:rsidRDefault="00030BA0" w:rsidP="00755681">
      <w:pPr>
        <w:pStyle w:val="Default"/>
      </w:pPr>
    </w:p>
    <w:p w14:paraId="44BF2BED" w14:textId="77777777" w:rsidR="00755681" w:rsidRPr="00030BA0" w:rsidRDefault="00030BA0" w:rsidP="00030BA0">
      <w:pPr>
        <w:pStyle w:val="Default"/>
        <w:spacing w:after="120"/>
        <w:jc w:val="center"/>
        <w:rPr>
          <w:b/>
          <w:bCs/>
          <w:color w:val="006FC0"/>
          <w:sz w:val="56"/>
          <w:szCs w:val="56"/>
        </w:rPr>
      </w:pPr>
      <w:r w:rsidRPr="00030BA0">
        <w:rPr>
          <w:b/>
          <w:bCs/>
          <w:color w:val="006FC0"/>
          <w:sz w:val="56"/>
          <w:szCs w:val="56"/>
        </w:rPr>
        <w:t>ПРОГРАМ</w:t>
      </w:r>
    </w:p>
    <w:p w14:paraId="7504EED9" w14:textId="7AE8ED85" w:rsidR="00030BA0" w:rsidRPr="00755681" w:rsidRDefault="001B38DE" w:rsidP="00030BA0">
      <w:pPr>
        <w:spacing w:after="120" w:line="240" w:lineRule="auto"/>
        <w:jc w:val="center"/>
        <w:rPr>
          <w:rFonts w:ascii="Cambria" w:hAnsi="Cambria" w:cs="Calibri"/>
          <w:b/>
          <w:sz w:val="32"/>
          <w:szCs w:val="22"/>
          <w:lang w:val="sr-Cyrl-RS"/>
        </w:rPr>
      </w:pPr>
      <w:r>
        <w:rPr>
          <w:rFonts w:ascii="Cambria" w:hAnsi="Cambria" w:cs="Calibri"/>
          <w:b/>
          <w:sz w:val="32"/>
          <w:szCs w:val="22"/>
          <w:lang w:val="sr-Cyrl-RS"/>
        </w:rPr>
        <w:t xml:space="preserve">УСЛУГА КАРИЈЕРНОГ ВОЂЕЊА И САВЕТОВАЊА </w:t>
      </w:r>
      <w:r w:rsidR="002D51B6">
        <w:rPr>
          <w:rFonts w:ascii="Cambria" w:hAnsi="Cambria" w:cs="Calibri"/>
          <w:b/>
          <w:sz w:val="32"/>
          <w:szCs w:val="22"/>
          <w:lang w:val="sr-Cyrl-RS"/>
        </w:rPr>
        <w:t>(</w:t>
      </w:r>
      <w:bookmarkStart w:id="0" w:name="_Hlk100053413"/>
      <w:r w:rsidR="002D51B6">
        <w:rPr>
          <w:rFonts w:ascii="Cambria" w:hAnsi="Cambria" w:cs="Calibri"/>
          <w:b/>
          <w:sz w:val="32"/>
          <w:szCs w:val="22"/>
          <w:lang w:val="sr-Cyrl-RS"/>
        </w:rPr>
        <w:t>КВиС</w:t>
      </w:r>
      <w:bookmarkEnd w:id="0"/>
      <w:r w:rsidR="002D51B6">
        <w:rPr>
          <w:rFonts w:ascii="Cambria" w:hAnsi="Cambria" w:cs="Calibri"/>
          <w:b/>
          <w:sz w:val="32"/>
          <w:szCs w:val="22"/>
          <w:lang w:val="sr-Cyrl-RS"/>
        </w:rPr>
        <w:t>)</w:t>
      </w:r>
    </w:p>
    <w:p w14:paraId="594BED2C" w14:textId="77777777" w:rsidR="00753AD2" w:rsidRPr="00985D51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30BA0" w:rsidRPr="00CA4B2F" w14:paraId="3F9A090C" w14:textId="77777777" w:rsidTr="00CA4B2F">
        <w:tc>
          <w:tcPr>
            <w:tcW w:w="9854" w:type="dxa"/>
            <w:shd w:val="clear" w:color="auto" w:fill="auto"/>
          </w:tcPr>
          <w:p w14:paraId="50D69204" w14:textId="77777777" w:rsidR="00030BA0" w:rsidRDefault="00030BA0" w:rsidP="00CA4B2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Calibri"/>
                <w:sz w:val="32"/>
                <w:szCs w:val="32"/>
              </w:rPr>
            </w:pPr>
          </w:p>
          <w:p w14:paraId="52AC85E8" w14:textId="77777777" w:rsidR="00F75C84" w:rsidRPr="00F75C84" w:rsidRDefault="00F75C84" w:rsidP="00CA4B2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Calibri"/>
                <w:sz w:val="32"/>
                <w:szCs w:val="32"/>
              </w:rPr>
            </w:pPr>
          </w:p>
        </w:tc>
      </w:tr>
    </w:tbl>
    <w:p w14:paraId="1359DD31" w14:textId="77777777" w:rsidR="00753AD2" w:rsidRPr="00985D51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</w:rPr>
      </w:pPr>
    </w:p>
    <w:p w14:paraId="79874D61" w14:textId="5B096D9D" w:rsidR="00030BA0" w:rsidRPr="00155FF4" w:rsidRDefault="00030BA0" w:rsidP="00030B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b/>
          <w:sz w:val="28"/>
          <w:szCs w:val="22"/>
          <w:lang w:val="sr-Cyrl-RS"/>
        </w:rPr>
      </w:pPr>
      <w:r w:rsidRPr="00030BA0">
        <w:rPr>
          <w:rFonts w:ascii="Cambria" w:hAnsi="Cambria"/>
          <w:b/>
          <w:bCs/>
          <w:szCs w:val="20"/>
        </w:rPr>
        <w:t>ЗА СТИЦАЊЕ СТАТУСА ЈАВНО ПРИЗНАТОГ ОРГАНИЗАТОРА АКТИВНОСТИ ОБРАЗОВАЊА ОДРАСЛИХ</w:t>
      </w:r>
      <w:r w:rsidR="000376E1">
        <w:rPr>
          <w:rFonts w:ascii="Cambria" w:hAnsi="Cambria"/>
          <w:b/>
          <w:bCs/>
          <w:szCs w:val="20"/>
          <w:lang w:val="sr-Cyrl-RS"/>
        </w:rPr>
        <w:t xml:space="preserve"> ЗА </w:t>
      </w:r>
      <w:r w:rsidR="00E26BA1">
        <w:rPr>
          <w:rFonts w:ascii="Cambria" w:hAnsi="Cambria"/>
          <w:b/>
          <w:bCs/>
          <w:szCs w:val="20"/>
          <w:lang w:val="sr-Cyrl-RS"/>
        </w:rPr>
        <w:t xml:space="preserve">АКТИВНОСТ </w:t>
      </w:r>
      <w:r w:rsidR="006E0D9A" w:rsidRPr="00283B53">
        <w:rPr>
          <w:rFonts w:ascii="Cambria" w:hAnsi="Cambria"/>
          <w:b/>
          <w:bCs/>
          <w:color w:val="000000" w:themeColor="text1"/>
          <w:szCs w:val="20"/>
          <w:lang w:val="sr-Cyrl-RS"/>
        </w:rPr>
        <w:t>ПРУЖАЊ</w:t>
      </w:r>
      <w:r w:rsidR="00E26BA1">
        <w:rPr>
          <w:rFonts w:ascii="Cambria" w:hAnsi="Cambria"/>
          <w:b/>
          <w:bCs/>
          <w:color w:val="000000" w:themeColor="text1"/>
          <w:szCs w:val="20"/>
          <w:lang w:val="sr-Cyrl-RS"/>
        </w:rPr>
        <w:t>А</w:t>
      </w:r>
      <w:r w:rsidR="006E0D9A">
        <w:rPr>
          <w:rFonts w:ascii="Cambria" w:hAnsi="Cambria"/>
          <w:b/>
          <w:bCs/>
          <w:szCs w:val="20"/>
          <w:lang w:val="sr-Cyrl-RS"/>
        </w:rPr>
        <w:t xml:space="preserve"> </w:t>
      </w:r>
      <w:r w:rsidR="00155FF4">
        <w:rPr>
          <w:rFonts w:ascii="Cambria" w:hAnsi="Cambria"/>
          <w:b/>
          <w:bCs/>
          <w:szCs w:val="20"/>
          <w:lang w:val="sr-Cyrl-RS"/>
        </w:rPr>
        <w:t xml:space="preserve"> </w:t>
      </w:r>
      <w:r w:rsidR="000376E1">
        <w:rPr>
          <w:rFonts w:ascii="Cambria" w:hAnsi="Cambria"/>
          <w:b/>
          <w:bCs/>
          <w:szCs w:val="20"/>
          <w:lang w:val="sr-Cyrl-RS"/>
        </w:rPr>
        <w:t>УСЛУГА КВ</w:t>
      </w:r>
      <w:r w:rsidR="002D51B6">
        <w:rPr>
          <w:rFonts w:ascii="Cambria" w:hAnsi="Cambria"/>
          <w:b/>
          <w:bCs/>
          <w:szCs w:val="20"/>
          <w:lang w:val="sr-Cyrl-RS"/>
        </w:rPr>
        <w:t>и</w:t>
      </w:r>
      <w:r w:rsidR="000376E1">
        <w:rPr>
          <w:rFonts w:ascii="Cambria" w:hAnsi="Cambria"/>
          <w:b/>
          <w:bCs/>
          <w:szCs w:val="20"/>
          <w:lang w:val="sr-Cyrl-RS"/>
        </w:rPr>
        <w:t>С</w:t>
      </w:r>
    </w:p>
    <w:p w14:paraId="56B0855D" w14:textId="77777777" w:rsidR="00EC69EE" w:rsidRPr="00030BA0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8"/>
          <w:szCs w:val="22"/>
        </w:rPr>
      </w:pPr>
    </w:p>
    <w:p w14:paraId="4CF915D4" w14:textId="77777777" w:rsidR="00EC69EE" w:rsidRPr="00985D51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</w:rPr>
      </w:pPr>
    </w:p>
    <w:p w14:paraId="0AC74614" w14:textId="77777777" w:rsidR="00EC69EE" w:rsidRPr="00985D51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</w:rPr>
      </w:pPr>
    </w:p>
    <w:p w14:paraId="19D81B80" w14:textId="77777777" w:rsidR="00EC69EE" w:rsidRPr="00985D51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</w:rPr>
      </w:pPr>
    </w:p>
    <w:p w14:paraId="12A3B3C0" w14:textId="77777777" w:rsidR="00EC69EE" w:rsidRPr="00985D51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</w:rPr>
      </w:pPr>
    </w:p>
    <w:p w14:paraId="2D3393B5" w14:textId="77777777" w:rsidR="00CE4F36" w:rsidRPr="00985D51" w:rsidRDefault="00CE4F36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</w:rPr>
      </w:pPr>
    </w:p>
    <w:p w14:paraId="2EB6611E" w14:textId="77777777" w:rsidR="00CE4F36" w:rsidRPr="00985D51" w:rsidRDefault="00CE4F36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</w:rPr>
      </w:pPr>
    </w:p>
    <w:p w14:paraId="25B897FD" w14:textId="77777777" w:rsidR="00CE4F36" w:rsidRPr="00985D51" w:rsidRDefault="00CE4F36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</w:rPr>
      </w:pPr>
    </w:p>
    <w:p w14:paraId="35AB8174" w14:textId="77777777" w:rsidR="00CE4F36" w:rsidRPr="00985D51" w:rsidRDefault="00CE4F36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</w:rPr>
      </w:pPr>
    </w:p>
    <w:p w14:paraId="0F920FFE" w14:textId="77777777" w:rsidR="00CE4F36" w:rsidRPr="00985D51" w:rsidRDefault="00CE4F36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</w:rPr>
      </w:pPr>
    </w:p>
    <w:p w14:paraId="717C365F" w14:textId="77777777" w:rsidR="00CE4F36" w:rsidRPr="00985D51" w:rsidRDefault="00CE4F36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</w:rPr>
      </w:pPr>
    </w:p>
    <w:p w14:paraId="453ED612" w14:textId="77777777" w:rsidR="00CE4F36" w:rsidRPr="00985D51" w:rsidRDefault="00CE4F36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</w:rPr>
      </w:pPr>
    </w:p>
    <w:p w14:paraId="16A73840" w14:textId="77777777" w:rsidR="00CE4F36" w:rsidRPr="00985D51" w:rsidRDefault="00CE4F36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</w:rPr>
      </w:pPr>
    </w:p>
    <w:p w14:paraId="28259C35" w14:textId="77777777" w:rsidR="00CE4F36" w:rsidRPr="00985D51" w:rsidRDefault="00CE4F36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</w:rPr>
      </w:pPr>
    </w:p>
    <w:p w14:paraId="45E6767E" w14:textId="77777777" w:rsidR="00894E14" w:rsidRPr="00985D51" w:rsidRDefault="00894E14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</w:rPr>
      </w:pPr>
    </w:p>
    <w:p w14:paraId="355CA66D" w14:textId="77777777" w:rsidR="00CE4F36" w:rsidRPr="00985D51" w:rsidRDefault="00CE4F36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</w:rPr>
      </w:pPr>
    </w:p>
    <w:p w14:paraId="3E697798" w14:textId="77777777" w:rsidR="00CE4F36" w:rsidRPr="00985D51" w:rsidRDefault="00CE4F36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</w:rPr>
      </w:pPr>
    </w:p>
    <w:p w14:paraId="6F1DCD72" w14:textId="77777777" w:rsidR="00753AD2" w:rsidRPr="00985D51" w:rsidRDefault="00753AD2" w:rsidP="00B32CA0">
      <w:pPr>
        <w:tabs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</w:rPr>
      </w:pPr>
    </w:p>
    <w:p w14:paraId="655F7656" w14:textId="77777777" w:rsidR="00EC69EE" w:rsidRDefault="00A944F0" w:rsidP="00B32CA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bCs/>
          <w:sz w:val="22"/>
          <w:szCs w:val="22"/>
          <w:lang w:val="sr-Cyrl-RS"/>
        </w:rPr>
      </w:pPr>
      <w:r w:rsidRPr="00985D51">
        <w:rPr>
          <w:rFonts w:ascii="Cambria" w:hAnsi="Cambria" w:cs="Calibri"/>
          <w:bCs/>
          <w:sz w:val="22"/>
          <w:szCs w:val="22"/>
          <w:lang w:val="sr-Cyrl-RS"/>
        </w:rPr>
        <w:t>Место и датум израде програма:</w:t>
      </w:r>
      <w:r w:rsidR="00D1467A" w:rsidRPr="00985D51">
        <w:rPr>
          <w:rFonts w:ascii="Cambria" w:hAnsi="Cambria" w:cs="Calibri"/>
          <w:bCs/>
          <w:sz w:val="22"/>
          <w:szCs w:val="22"/>
          <w:lang w:val="sr-Cyrl-RS"/>
        </w:rPr>
        <w:t xml:space="preserve"> </w:t>
      </w:r>
      <w:r w:rsidRPr="00985D51">
        <w:rPr>
          <w:rFonts w:ascii="Cambria" w:hAnsi="Cambria" w:cs="Calibri"/>
          <w:bCs/>
          <w:sz w:val="22"/>
          <w:szCs w:val="22"/>
          <w:lang w:val="sr-Cyrl-RS"/>
        </w:rPr>
        <w:t>__</w:t>
      </w:r>
      <w:r w:rsidR="00030BA0" w:rsidRPr="001B38DE">
        <w:rPr>
          <w:rFonts w:ascii="Cambria" w:hAnsi="Cambria" w:cs="Calibri"/>
          <w:bCs/>
          <w:sz w:val="22"/>
          <w:szCs w:val="22"/>
        </w:rPr>
        <w:t>_______________</w:t>
      </w:r>
      <w:r w:rsidRPr="00985D51">
        <w:rPr>
          <w:rFonts w:ascii="Cambria" w:hAnsi="Cambria" w:cs="Calibri"/>
          <w:bCs/>
          <w:sz w:val="22"/>
          <w:szCs w:val="22"/>
          <w:lang w:val="sr-Cyrl-RS"/>
        </w:rPr>
        <w:t>__________________</w:t>
      </w:r>
    </w:p>
    <w:p w14:paraId="1A4BBF0D" w14:textId="77777777" w:rsidR="00030BA0" w:rsidRPr="00985D51" w:rsidRDefault="00030BA0" w:rsidP="00B32CA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bCs/>
          <w:sz w:val="22"/>
          <w:szCs w:val="22"/>
          <w:lang w:val="sr-Cyrl-RS"/>
        </w:rPr>
      </w:pPr>
    </w:p>
    <w:p w14:paraId="66ED0839" w14:textId="7FACFFCF" w:rsidR="00753AD2" w:rsidRPr="00341040" w:rsidRDefault="00753AD2" w:rsidP="003410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 w:cs="Calibri"/>
          <w:b/>
          <w:bCs/>
          <w:szCs w:val="22"/>
        </w:rPr>
      </w:pPr>
      <w:r w:rsidRPr="00985D51">
        <w:rPr>
          <w:rFonts w:ascii="Cambria" w:hAnsi="Cambria" w:cs="Calibri"/>
          <w:bCs/>
          <w:sz w:val="22"/>
          <w:szCs w:val="22"/>
          <w:lang w:val="sr-Cyrl-RS"/>
        </w:rPr>
        <w:br w:type="page"/>
      </w:r>
      <w:r w:rsidR="00A944F0" w:rsidRPr="00341040">
        <w:rPr>
          <w:rFonts w:ascii="Cambria" w:hAnsi="Cambria" w:cs="Calibri"/>
          <w:b/>
          <w:bCs/>
          <w:szCs w:val="22"/>
          <w:lang w:val="sr-Cyrl-RS"/>
        </w:rPr>
        <w:lastRenderedPageBreak/>
        <w:t>ОПШТИ ПОДАЦИ О ПРОГРАМУ</w:t>
      </w:r>
      <w:r w:rsidR="00015D7B">
        <w:rPr>
          <w:rFonts w:ascii="Cambria" w:hAnsi="Cambria" w:cs="Calibri"/>
          <w:b/>
          <w:bCs/>
          <w:szCs w:val="22"/>
          <w:lang w:val="sr-Latn-RS"/>
        </w:rPr>
        <w:t xml:space="preserve"> </w:t>
      </w:r>
      <w:r w:rsidR="00015D7B">
        <w:rPr>
          <w:rFonts w:ascii="Cambria" w:hAnsi="Cambria" w:cs="Calibri"/>
          <w:b/>
          <w:bCs/>
          <w:szCs w:val="22"/>
          <w:lang w:val="sr-Cyrl-RS"/>
        </w:rPr>
        <w:t>УСЛУГА</w:t>
      </w:r>
      <w:r w:rsidR="00E33585">
        <w:rPr>
          <w:rFonts w:ascii="Cambria" w:hAnsi="Cambria" w:cs="Calibri"/>
          <w:b/>
          <w:bCs/>
          <w:szCs w:val="22"/>
          <w:lang w:val="sr-Cyrl-RS"/>
        </w:rPr>
        <w:t xml:space="preserve"> КВиС</w:t>
      </w:r>
      <w:r w:rsidR="00450CCE">
        <w:rPr>
          <w:rStyle w:val="FootnoteReference"/>
          <w:rFonts w:ascii="Cambria" w:hAnsi="Cambria" w:cs="Calibri"/>
          <w:b/>
          <w:bCs/>
          <w:szCs w:val="22"/>
          <w:lang w:val="sr-Cyrl-RS"/>
        </w:rPr>
        <w:footnoteReference w:id="2"/>
      </w:r>
    </w:p>
    <w:p w14:paraId="2E615CE2" w14:textId="77777777" w:rsidR="005458FC" w:rsidRPr="00341040" w:rsidRDefault="005458FC" w:rsidP="00341040">
      <w:pPr>
        <w:pStyle w:val="ListParagraph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="Cambria" w:hAnsi="Cambria" w:cs="Calibri"/>
          <w:b/>
          <w:bCs/>
          <w:szCs w:val="22"/>
        </w:rPr>
      </w:pPr>
    </w:p>
    <w:p w14:paraId="65ECE396" w14:textId="7214BA6D" w:rsidR="00985D51" w:rsidRPr="00155FF4" w:rsidRDefault="00BC7052" w:rsidP="00155FF4">
      <w:pPr>
        <w:numPr>
          <w:ilvl w:val="1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b/>
          <w:bCs/>
          <w:szCs w:val="22"/>
        </w:rPr>
      </w:pPr>
      <w:r w:rsidRPr="00BC7052">
        <w:rPr>
          <w:rFonts w:ascii="Cambria" w:hAnsi="Cambria" w:cs="Calibri"/>
          <w:b/>
          <w:bCs/>
          <w:szCs w:val="22"/>
          <w:lang w:val="sr-Cyrl-RS"/>
        </w:rPr>
        <w:t>Назив програма</w:t>
      </w:r>
      <w:r w:rsidR="00B7016C">
        <w:rPr>
          <w:rFonts w:ascii="Cambria" w:hAnsi="Cambria" w:cs="Calibri"/>
          <w:b/>
          <w:bCs/>
          <w:szCs w:val="22"/>
          <w:lang w:val="sr-Cyrl-RS"/>
        </w:rPr>
        <w:t xml:space="preserve"> </w:t>
      </w:r>
      <w:r w:rsidR="000A1014" w:rsidRPr="000A1014">
        <w:rPr>
          <w:rFonts w:ascii="Cambria" w:hAnsi="Cambria" w:cs="Calibri"/>
          <w:b/>
          <w:bCs/>
          <w:szCs w:val="22"/>
          <w:lang w:val="sr-Cyrl-RS"/>
        </w:rPr>
        <w:t>КВиС</w:t>
      </w:r>
    </w:p>
    <w:p w14:paraId="4BE3EA34" w14:textId="77777777" w:rsidR="00985D51" w:rsidRPr="00341040" w:rsidRDefault="00985D51" w:rsidP="00341040">
      <w:pPr>
        <w:pStyle w:val="ListParagraph"/>
        <w:spacing w:after="120" w:line="240" w:lineRule="auto"/>
        <w:contextualSpacing w:val="0"/>
        <w:rPr>
          <w:rFonts w:ascii="Cambria" w:hAnsi="Cambria" w:cs="Calibri"/>
          <w:bCs/>
          <w:szCs w:val="22"/>
        </w:rPr>
      </w:pPr>
    </w:p>
    <w:p w14:paraId="6F8A5E90" w14:textId="77777777" w:rsidR="00853D04" w:rsidRPr="00341040" w:rsidRDefault="00853D04" w:rsidP="001D3D8C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szCs w:val="22"/>
        </w:rPr>
      </w:pPr>
    </w:p>
    <w:p w14:paraId="2A5AAFCE" w14:textId="77777777" w:rsidR="00985D51" w:rsidRPr="00341040" w:rsidRDefault="00985D51" w:rsidP="00341040">
      <w:pPr>
        <w:autoSpaceDE w:val="0"/>
        <w:autoSpaceDN w:val="0"/>
        <w:adjustRightInd w:val="0"/>
        <w:spacing w:after="120" w:line="240" w:lineRule="auto"/>
        <w:ind w:left="792"/>
        <w:jc w:val="both"/>
        <w:rPr>
          <w:rFonts w:ascii="Cambria" w:hAnsi="Cambria" w:cs="Calibri"/>
          <w:szCs w:val="22"/>
        </w:rPr>
      </w:pPr>
    </w:p>
    <w:p w14:paraId="741729A8" w14:textId="77777777" w:rsidR="005458FC" w:rsidRPr="00341040" w:rsidRDefault="005458FC" w:rsidP="00341040">
      <w:pPr>
        <w:autoSpaceDE w:val="0"/>
        <w:autoSpaceDN w:val="0"/>
        <w:adjustRightInd w:val="0"/>
        <w:spacing w:after="120" w:line="240" w:lineRule="auto"/>
        <w:ind w:left="792"/>
        <w:jc w:val="both"/>
        <w:rPr>
          <w:rFonts w:ascii="Cambria" w:hAnsi="Cambria" w:cs="Calibri"/>
          <w:szCs w:val="22"/>
        </w:rPr>
      </w:pPr>
    </w:p>
    <w:p w14:paraId="37A5F83C" w14:textId="7ABFC619" w:rsidR="00982B8D" w:rsidRDefault="00AD796A" w:rsidP="00341040">
      <w:pPr>
        <w:numPr>
          <w:ilvl w:val="1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b/>
          <w:bCs/>
          <w:szCs w:val="22"/>
          <w:lang w:val="sr-Cyrl-RS"/>
        </w:rPr>
      </w:pPr>
      <w:r>
        <w:rPr>
          <w:rFonts w:ascii="Cambria" w:hAnsi="Cambria" w:cs="Calibri"/>
          <w:b/>
          <w:bCs/>
          <w:szCs w:val="22"/>
          <w:lang w:val="sr-Cyrl-RS"/>
        </w:rPr>
        <w:t>Циљ</w:t>
      </w:r>
      <w:r w:rsidR="008F38E1">
        <w:rPr>
          <w:rFonts w:ascii="Cambria" w:hAnsi="Cambria" w:cs="Calibri"/>
          <w:b/>
          <w:bCs/>
          <w:szCs w:val="22"/>
          <w:lang w:val="sr-Cyrl-RS"/>
        </w:rPr>
        <w:t>н</w:t>
      </w:r>
      <w:r w:rsidR="00136E77">
        <w:rPr>
          <w:rFonts w:ascii="Cambria" w:hAnsi="Cambria" w:cs="Calibri"/>
          <w:b/>
          <w:bCs/>
          <w:szCs w:val="22"/>
          <w:lang w:val="sr-Cyrl-RS"/>
        </w:rPr>
        <w:t>е</w:t>
      </w:r>
      <w:r w:rsidR="008F38E1">
        <w:rPr>
          <w:rFonts w:ascii="Cambria" w:hAnsi="Cambria" w:cs="Calibri"/>
          <w:b/>
          <w:bCs/>
          <w:szCs w:val="22"/>
          <w:lang w:val="sr-Cyrl-RS"/>
        </w:rPr>
        <w:t xml:space="preserve"> груп</w:t>
      </w:r>
      <w:r w:rsidR="00FE7757">
        <w:rPr>
          <w:rFonts w:ascii="Cambria" w:hAnsi="Cambria" w:cs="Calibri"/>
          <w:b/>
          <w:bCs/>
          <w:szCs w:val="22"/>
          <w:lang w:val="sr-Cyrl-RS"/>
        </w:rPr>
        <w:t>е</w:t>
      </w:r>
      <w:r w:rsidR="00BF6B1A">
        <w:rPr>
          <w:rFonts w:ascii="Cambria" w:hAnsi="Cambria" w:cs="Calibri"/>
          <w:b/>
          <w:bCs/>
          <w:szCs w:val="22"/>
          <w:lang w:val="sr-Cyrl-RS"/>
        </w:rPr>
        <w:t xml:space="preserve"> </w:t>
      </w:r>
    </w:p>
    <w:p w14:paraId="2A1FA80B" w14:textId="090D5FBD" w:rsidR="005E751C" w:rsidRDefault="005E751C" w:rsidP="005E751C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mbria" w:hAnsi="Cambria" w:cs="Calibri"/>
          <w:b/>
          <w:bCs/>
          <w:szCs w:val="22"/>
          <w:lang w:val="sr-Cyrl-RS"/>
        </w:rPr>
      </w:pPr>
    </w:p>
    <w:p w14:paraId="7530E658" w14:textId="77777777" w:rsidR="00F5361F" w:rsidRPr="00341040" w:rsidRDefault="00F5361F" w:rsidP="005E751C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bCs/>
          <w:szCs w:val="22"/>
          <w:lang w:val="sr-Cyrl-RS"/>
        </w:rPr>
      </w:pPr>
    </w:p>
    <w:p w14:paraId="7001A1EC" w14:textId="77777777" w:rsidR="00985D51" w:rsidRPr="00341040" w:rsidRDefault="00985D51" w:rsidP="00341040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mbria" w:hAnsi="Cambria" w:cs="Calibri"/>
          <w:bCs/>
          <w:szCs w:val="22"/>
          <w:lang w:val="sr-Cyrl-RS"/>
        </w:rPr>
      </w:pPr>
    </w:p>
    <w:p w14:paraId="09ADC091" w14:textId="77777777" w:rsidR="00985D51" w:rsidRPr="00341040" w:rsidRDefault="00985D51" w:rsidP="00341040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mbria" w:hAnsi="Cambria" w:cs="Calibri"/>
          <w:bCs/>
          <w:szCs w:val="22"/>
          <w:lang w:val="sr-Cyrl-RS"/>
        </w:rPr>
      </w:pPr>
    </w:p>
    <w:p w14:paraId="69C12874" w14:textId="021E10FE" w:rsidR="00A944F0" w:rsidRPr="00341040" w:rsidRDefault="00156468" w:rsidP="003410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 w:cs="Calibri"/>
          <w:b/>
          <w:bCs/>
          <w:szCs w:val="22"/>
          <w:lang w:val="sr-Cyrl-RS"/>
        </w:rPr>
      </w:pPr>
      <w:r>
        <w:rPr>
          <w:rFonts w:ascii="Cambria" w:hAnsi="Cambria" w:cs="Calibri"/>
          <w:b/>
          <w:bCs/>
          <w:szCs w:val="22"/>
          <w:lang w:val="sr-Cyrl-RS"/>
        </w:rPr>
        <w:t xml:space="preserve">ОПШТИ ОПИС ПРОГРАМА </w:t>
      </w:r>
      <w:r w:rsidR="000A1014" w:rsidRPr="000A1014">
        <w:rPr>
          <w:rFonts w:ascii="Cambria" w:hAnsi="Cambria" w:cs="Calibri"/>
          <w:b/>
          <w:bCs/>
          <w:szCs w:val="22"/>
          <w:lang w:val="sr-Cyrl-RS"/>
        </w:rPr>
        <w:t>КВиС</w:t>
      </w:r>
    </w:p>
    <w:p w14:paraId="3239E9AB" w14:textId="77777777" w:rsidR="001D0683" w:rsidRPr="00341040" w:rsidRDefault="001D0683" w:rsidP="00341040">
      <w:pPr>
        <w:autoSpaceDE w:val="0"/>
        <w:autoSpaceDN w:val="0"/>
        <w:adjustRightInd w:val="0"/>
        <w:spacing w:after="120" w:line="240" w:lineRule="auto"/>
        <w:ind w:left="720"/>
        <w:rPr>
          <w:rFonts w:ascii="Cambria" w:hAnsi="Cambria" w:cs="Calibri"/>
          <w:bCs/>
          <w:szCs w:val="22"/>
          <w:lang w:val="sr-Cyrl-RS"/>
        </w:rPr>
      </w:pPr>
    </w:p>
    <w:p w14:paraId="367ECAF4" w14:textId="77777777" w:rsidR="00341040" w:rsidRPr="00341040" w:rsidRDefault="00341040" w:rsidP="00341040">
      <w:pPr>
        <w:autoSpaceDE w:val="0"/>
        <w:autoSpaceDN w:val="0"/>
        <w:adjustRightInd w:val="0"/>
        <w:spacing w:after="120" w:line="240" w:lineRule="auto"/>
        <w:ind w:left="720"/>
        <w:rPr>
          <w:rFonts w:ascii="Cambria" w:hAnsi="Cambria" w:cs="Calibri"/>
          <w:bCs/>
          <w:szCs w:val="22"/>
          <w:lang w:val="sr-Cyrl-RS"/>
        </w:rPr>
      </w:pPr>
    </w:p>
    <w:p w14:paraId="393CBD7F" w14:textId="77777777" w:rsidR="00341040" w:rsidRPr="00341040" w:rsidRDefault="00341040" w:rsidP="00341040">
      <w:pPr>
        <w:autoSpaceDE w:val="0"/>
        <w:autoSpaceDN w:val="0"/>
        <w:adjustRightInd w:val="0"/>
        <w:spacing w:after="120" w:line="240" w:lineRule="auto"/>
        <w:ind w:left="720"/>
        <w:rPr>
          <w:rFonts w:ascii="Cambria" w:hAnsi="Cambria" w:cs="Calibri"/>
          <w:bCs/>
          <w:szCs w:val="22"/>
          <w:lang w:val="sr-Cyrl-RS"/>
        </w:rPr>
      </w:pPr>
    </w:p>
    <w:p w14:paraId="6A3E7638" w14:textId="77777777" w:rsidR="00341040" w:rsidRDefault="00341040" w:rsidP="00341040">
      <w:pPr>
        <w:autoSpaceDE w:val="0"/>
        <w:autoSpaceDN w:val="0"/>
        <w:adjustRightInd w:val="0"/>
        <w:spacing w:after="120" w:line="240" w:lineRule="auto"/>
        <w:ind w:left="720"/>
        <w:rPr>
          <w:rFonts w:ascii="Cambria" w:hAnsi="Cambria" w:cs="Calibri"/>
          <w:bCs/>
          <w:szCs w:val="22"/>
          <w:lang w:val="sr-Cyrl-RS"/>
        </w:rPr>
      </w:pPr>
    </w:p>
    <w:p w14:paraId="7DA2D26D" w14:textId="77777777" w:rsidR="001D3D8C" w:rsidRPr="00341040" w:rsidRDefault="001D3D8C" w:rsidP="00341040">
      <w:pPr>
        <w:autoSpaceDE w:val="0"/>
        <w:autoSpaceDN w:val="0"/>
        <w:adjustRightInd w:val="0"/>
        <w:spacing w:after="120" w:line="240" w:lineRule="auto"/>
        <w:ind w:left="720"/>
        <w:rPr>
          <w:rFonts w:ascii="Cambria" w:hAnsi="Cambria" w:cs="Calibri"/>
          <w:bCs/>
          <w:szCs w:val="22"/>
          <w:lang w:val="sr-Cyrl-RS"/>
        </w:rPr>
      </w:pPr>
    </w:p>
    <w:p w14:paraId="794A2E50" w14:textId="77777777" w:rsidR="00985D51" w:rsidRPr="00341040" w:rsidRDefault="00985D51" w:rsidP="00341040">
      <w:pPr>
        <w:autoSpaceDE w:val="0"/>
        <w:autoSpaceDN w:val="0"/>
        <w:adjustRightInd w:val="0"/>
        <w:spacing w:after="120" w:line="240" w:lineRule="auto"/>
        <w:ind w:left="720"/>
        <w:rPr>
          <w:rFonts w:ascii="Cambria" w:hAnsi="Cambria" w:cs="Calibri"/>
          <w:bCs/>
          <w:szCs w:val="22"/>
          <w:lang w:val="sr-Cyrl-RS"/>
        </w:rPr>
      </w:pPr>
    </w:p>
    <w:p w14:paraId="2DDFA973" w14:textId="229643C8" w:rsidR="001D0683" w:rsidRPr="00341040" w:rsidRDefault="001D0683" w:rsidP="003410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 w:cs="Calibri"/>
          <w:b/>
          <w:bCs/>
          <w:szCs w:val="22"/>
          <w:lang w:val="sr-Cyrl-RS"/>
        </w:rPr>
      </w:pPr>
      <w:r w:rsidRPr="00341040">
        <w:rPr>
          <w:rFonts w:ascii="Cambria" w:hAnsi="Cambria" w:cs="Calibri"/>
          <w:b/>
          <w:bCs/>
          <w:szCs w:val="22"/>
          <w:lang w:val="sr-Cyrl-RS"/>
        </w:rPr>
        <w:t xml:space="preserve">ЦИЉ ПРОГРАМА </w:t>
      </w:r>
      <w:r w:rsidR="000A1014" w:rsidRPr="000A1014">
        <w:rPr>
          <w:rFonts w:ascii="Cambria" w:hAnsi="Cambria" w:cs="Calibri"/>
          <w:b/>
          <w:bCs/>
          <w:szCs w:val="22"/>
          <w:lang w:val="sr-Cyrl-RS"/>
        </w:rPr>
        <w:t>КВиС</w:t>
      </w:r>
    </w:p>
    <w:p w14:paraId="78747A50" w14:textId="77777777" w:rsidR="001D0683" w:rsidRPr="00341040" w:rsidRDefault="001D0683" w:rsidP="00341040">
      <w:pPr>
        <w:autoSpaceDE w:val="0"/>
        <w:autoSpaceDN w:val="0"/>
        <w:adjustRightInd w:val="0"/>
        <w:spacing w:after="120" w:line="240" w:lineRule="auto"/>
        <w:ind w:left="720"/>
        <w:rPr>
          <w:rFonts w:ascii="Cambria" w:hAnsi="Cambria" w:cs="Calibri"/>
          <w:bCs/>
          <w:szCs w:val="22"/>
          <w:lang w:val="sr-Cyrl-RS"/>
        </w:rPr>
      </w:pPr>
    </w:p>
    <w:p w14:paraId="27855197" w14:textId="77777777" w:rsidR="00985D51" w:rsidRPr="00341040" w:rsidRDefault="00985D51" w:rsidP="00341040">
      <w:pPr>
        <w:autoSpaceDE w:val="0"/>
        <w:autoSpaceDN w:val="0"/>
        <w:adjustRightInd w:val="0"/>
        <w:spacing w:after="120" w:line="240" w:lineRule="auto"/>
        <w:ind w:left="720"/>
        <w:rPr>
          <w:rFonts w:ascii="Cambria" w:hAnsi="Cambria" w:cs="Calibri"/>
          <w:bCs/>
          <w:szCs w:val="22"/>
          <w:lang w:val="sr-Cyrl-RS"/>
        </w:rPr>
      </w:pPr>
    </w:p>
    <w:p w14:paraId="4097D184" w14:textId="77777777" w:rsidR="00341040" w:rsidRPr="00341040" w:rsidRDefault="00341040" w:rsidP="00341040">
      <w:pPr>
        <w:autoSpaceDE w:val="0"/>
        <w:autoSpaceDN w:val="0"/>
        <w:adjustRightInd w:val="0"/>
        <w:spacing w:after="120" w:line="240" w:lineRule="auto"/>
        <w:ind w:left="720"/>
        <w:rPr>
          <w:rFonts w:ascii="Cambria" w:hAnsi="Cambria" w:cs="Calibri"/>
          <w:bCs/>
          <w:szCs w:val="22"/>
          <w:lang w:val="sr-Cyrl-RS"/>
        </w:rPr>
      </w:pPr>
    </w:p>
    <w:p w14:paraId="4C42C891" w14:textId="77777777" w:rsidR="001D3D8C" w:rsidRPr="00341040" w:rsidRDefault="001D3D8C" w:rsidP="00672D3D">
      <w:pPr>
        <w:autoSpaceDE w:val="0"/>
        <w:autoSpaceDN w:val="0"/>
        <w:adjustRightInd w:val="0"/>
        <w:spacing w:after="120" w:line="240" w:lineRule="auto"/>
        <w:ind w:left="720"/>
        <w:rPr>
          <w:rFonts w:ascii="Cambria" w:hAnsi="Cambria" w:cs="Calibri"/>
          <w:bCs/>
          <w:szCs w:val="22"/>
        </w:rPr>
      </w:pPr>
    </w:p>
    <w:p w14:paraId="2889F737" w14:textId="77777777" w:rsidR="001D0683" w:rsidRDefault="001D0683" w:rsidP="00875659">
      <w:pPr>
        <w:autoSpaceDE w:val="0"/>
        <w:autoSpaceDN w:val="0"/>
        <w:adjustRightInd w:val="0"/>
        <w:spacing w:after="0" w:line="300" w:lineRule="atLeast"/>
        <w:ind w:left="360"/>
        <w:rPr>
          <w:rFonts w:ascii="Cambria" w:hAnsi="Cambria" w:cs="Calibri"/>
          <w:bCs/>
          <w:sz w:val="22"/>
          <w:szCs w:val="22"/>
          <w:lang w:val="sr-Cyrl-RS"/>
        </w:rPr>
      </w:pPr>
    </w:p>
    <w:p w14:paraId="4FDDB9DE" w14:textId="686D9E9B" w:rsidR="00875659" w:rsidRPr="00341040" w:rsidRDefault="00AD6071" w:rsidP="008756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atLeast"/>
        <w:rPr>
          <w:rFonts w:ascii="Cambria" w:hAnsi="Cambria" w:cs="Calibri"/>
          <w:b/>
          <w:szCs w:val="22"/>
          <w:lang w:val="sr-Cyrl-RS"/>
        </w:rPr>
      </w:pPr>
      <w:r>
        <w:rPr>
          <w:rFonts w:ascii="Cambria" w:hAnsi="Cambria" w:cs="Calibri"/>
          <w:b/>
          <w:szCs w:val="22"/>
          <w:lang w:val="sr-Cyrl-RS"/>
        </w:rPr>
        <w:t>УСЛУГЕ И КОМПЕТЕНЦИЈЕ</w:t>
      </w:r>
      <w:r w:rsidR="00821EB9">
        <w:rPr>
          <w:rFonts w:ascii="Cambria" w:hAnsi="Cambria" w:cs="Calibri"/>
          <w:b/>
          <w:szCs w:val="22"/>
          <w:lang w:val="sr-Cyrl-RS"/>
        </w:rPr>
        <w:t xml:space="preserve"> </w:t>
      </w:r>
      <w:r w:rsidR="00821EB9" w:rsidRPr="00A77DFE">
        <w:rPr>
          <w:rFonts w:ascii="Cambria" w:hAnsi="Cambria" w:cs="Calibri"/>
          <w:b/>
          <w:szCs w:val="22"/>
          <w:lang w:val="sr-Cyrl-RS"/>
        </w:rPr>
        <w:t xml:space="preserve">ПРОГРАМА </w:t>
      </w:r>
      <w:r w:rsidR="008F0E86" w:rsidRPr="00A77DFE">
        <w:rPr>
          <w:rFonts w:ascii="Cambria" w:hAnsi="Cambria" w:cs="Calibri"/>
          <w:b/>
          <w:szCs w:val="22"/>
          <w:lang w:val="sr-Cyrl-RS"/>
        </w:rPr>
        <w:t>КВиС</w:t>
      </w:r>
    </w:p>
    <w:p w14:paraId="08305F08" w14:textId="77777777" w:rsidR="0047133E" w:rsidRPr="00985D51" w:rsidRDefault="0047133E" w:rsidP="0047133E">
      <w:pPr>
        <w:pStyle w:val="ListParagraph"/>
        <w:autoSpaceDE w:val="0"/>
        <w:autoSpaceDN w:val="0"/>
        <w:adjustRightInd w:val="0"/>
        <w:spacing w:after="0" w:line="300" w:lineRule="atLeast"/>
        <w:ind w:left="360"/>
        <w:rPr>
          <w:rFonts w:ascii="Cambria" w:hAnsi="Cambria" w:cs="Calibri"/>
          <w:b/>
          <w:sz w:val="22"/>
          <w:szCs w:val="22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34"/>
        <w:gridCol w:w="4073"/>
        <w:gridCol w:w="2026"/>
      </w:tblGrid>
      <w:tr w:rsidR="005E751C" w:rsidRPr="00985D51" w14:paraId="463FCF89" w14:textId="6645F778" w:rsidTr="0068308D">
        <w:trPr>
          <w:jc w:val="center"/>
        </w:trPr>
        <w:tc>
          <w:tcPr>
            <w:tcW w:w="276" w:type="pct"/>
            <w:shd w:val="clear" w:color="auto" w:fill="F2F2F2"/>
            <w:vAlign w:val="center"/>
          </w:tcPr>
          <w:p w14:paraId="42BA602A" w14:textId="77777777" w:rsidR="005E751C" w:rsidRPr="00985D51" w:rsidRDefault="005E751C" w:rsidP="00341040">
            <w:pPr>
              <w:tabs>
                <w:tab w:val="left" w:pos="709"/>
                <w:tab w:val="left" w:pos="1701"/>
              </w:tabs>
              <w:spacing w:before="120" w:after="120" w:line="24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85D51">
              <w:rPr>
                <w:rFonts w:ascii="Cambria" w:hAnsi="Cambria" w:cs="Calibri"/>
                <w:b/>
                <w:sz w:val="22"/>
                <w:szCs w:val="22"/>
              </w:rPr>
              <w:t>Р.Б.</w:t>
            </w:r>
          </w:p>
        </w:tc>
        <w:tc>
          <w:tcPr>
            <w:tcW w:w="1535" w:type="pct"/>
            <w:shd w:val="clear" w:color="auto" w:fill="F2F2F2"/>
            <w:vAlign w:val="center"/>
          </w:tcPr>
          <w:p w14:paraId="0308162F" w14:textId="695121EB" w:rsidR="005E751C" w:rsidRPr="006678BA" w:rsidRDefault="005E751C" w:rsidP="00341040">
            <w:pPr>
              <w:tabs>
                <w:tab w:val="left" w:pos="709"/>
                <w:tab w:val="left" w:pos="1701"/>
              </w:tabs>
              <w:spacing w:before="120" w:after="120" w:line="240" w:lineRule="auto"/>
              <w:jc w:val="center"/>
              <w:rPr>
                <w:rFonts w:ascii="Cambria" w:hAnsi="Cambria" w:cs="Calibri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sr-Cyrl-RS"/>
              </w:rPr>
              <w:t xml:space="preserve">УСЛУГЕ </w:t>
            </w:r>
          </w:p>
        </w:tc>
        <w:tc>
          <w:tcPr>
            <w:tcW w:w="2126" w:type="pct"/>
            <w:shd w:val="clear" w:color="auto" w:fill="F2F2F2"/>
            <w:vAlign w:val="center"/>
          </w:tcPr>
          <w:p w14:paraId="6847C444" w14:textId="04631CB6" w:rsidR="005E751C" w:rsidRPr="00985D51" w:rsidRDefault="005E751C" w:rsidP="00341040">
            <w:pPr>
              <w:tabs>
                <w:tab w:val="left" w:pos="709"/>
                <w:tab w:val="left" w:pos="1701"/>
              </w:tabs>
              <w:spacing w:before="120" w:after="120" w:line="24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sr-Cyrl-RS"/>
              </w:rPr>
              <w:t xml:space="preserve">КОМПЕТЕНЦИЈЕ </w:t>
            </w:r>
          </w:p>
        </w:tc>
        <w:tc>
          <w:tcPr>
            <w:tcW w:w="1063" w:type="pct"/>
            <w:shd w:val="clear" w:color="auto" w:fill="F2F2F2"/>
          </w:tcPr>
          <w:p w14:paraId="253395C1" w14:textId="4D47F7C0" w:rsidR="005E751C" w:rsidRPr="005E751C" w:rsidRDefault="005E751C" w:rsidP="00341040">
            <w:pPr>
              <w:tabs>
                <w:tab w:val="left" w:pos="709"/>
                <w:tab w:val="left" w:pos="1701"/>
              </w:tabs>
              <w:spacing w:before="120" w:after="120" w:line="240" w:lineRule="auto"/>
              <w:jc w:val="center"/>
              <w:rPr>
                <w:rFonts w:ascii="Cambria" w:hAnsi="Cambria" w:cs="Calibri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val="sr-Cyrl-RS"/>
              </w:rPr>
              <w:t>ТРАЈАЊЕ У САТИМА</w:t>
            </w:r>
          </w:p>
        </w:tc>
      </w:tr>
      <w:tr w:rsidR="005E751C" w:rsidRPr="00985D51" w14:paraId="1BF047C6" w14:textId="4704DAD0" w:rsidTr="0068308D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14:paraId="19099C67" w14:textId="77777777" w:rsidR="005E751C" w:rsidRPr="00985D51" w:rsidRDefault="005E751C" w:rsidP="00341040">
            <w:pPr>
              <w:tabs>
                <w:tab w:val="left" w:pos="709"/>
                <w:tab w:val="left" w:pos="1701"/>
              </w:tabs>
              <w:spacing w:before="120" w:after="120" w:line="24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85D51">
              <w:rPr>
                <w:rFonts w:ascii="Cambria" w:hAnsi="Cambria" w:cs="Calibri"/>
                <w:b/>
                <w:sz w:val="22"/>
                <w:szCs w:val="22"/>
              </w:rPr>
              <w:t>1.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20C1E8E5" w14:textId="77777777" w:rsidR="005E751C" w:rsidRPr="00985D51" w:rsidRDefault="005E751C" w:rsidP="00341040">
            <w:pPr>
              <w:tabs>
                <w:tab w:val="left" w:pos="709"/>
                <w:tab w:val="left" w:pos="1701"/>
              </w:tabs>
              <w:spacing w:before="120" w:after="120" w:line="24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14:paraId="4A106BFD" w14:textId="77777777" w:rsidR="005E751C" w:rsidRPr="00985D51" w:rsidRDefault="005E751C" w:rsidP="00341040">
            <w:pPr>
              <w:tabs>
                <w:tab w:val="left" w:pos="125"/>
                <w:tab w:val="left" w:pos="1701"/>
              </w:tabs>
              <w:spacing w:before="120" w:after="120" w:line="24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63" w:type="pct"/>
          </w:tcPr>
          <w:p w14:paraId="204B4544" w14:textId="77777777" w:rsidR="005E751C" w:rsidRPr="00985D51" w:rsidRDefault="005E751C" w:rsidP="00341040">
            <w:pPr>
              <w:tabs>
                <w:tab w:val="left" w:pos="125"/>
                <w:tab w:val="left" w:pos="1701"/>
              </w:tabs>
              <w:spacing w:before="120" w:after="120" w:line="24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5E751C" w:rsidRPr="00985D51" w14:paraId="6F773B40" w14:textId="02AD042B" w:rsidTr="0068308D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14:paraId="6BFE3B69" w14:textId="77777777" w:rsidR="005E751C" w:rsidRPr="00985D51" w:rsidRDefault="005E751C" w:rsidP="00341040">
            <w:pPr>
              <w:tabs>
                <w:tab w:val="left" w:pos="709"/>
                <w:tab w:val="left" w:pos="1701"/>
              </w:tabs>
              <w:spacing w:before="120" w:after="120" w:line="24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85D51">
              <w:rPr>
                <w:rFonts w:ascii="Cambria" w:hAnsi="Cambria" w:cs="Calibri"/>
                <w:b/>
                <w:sz w:val="22"/>
                <w:szCs w:val="22"/>
              </w:rPr>
              <w:t>2.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133A2C19" w14:textId="77777777" w:rsidR="005E751C" w:rsidRPr="00985D51" w:rsidRDefault="005E751C" w:rsidP="00341040">
            <w:pPr>
              <w:tabs>
                <w:tab w:val="left" w:pos="709"/>
                <w:tab w:val="left" w:pos="1701"/>
              </w:tabs>
              <w:spacing w:before="120" w:after="120" w:line="24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14:paraId="39BA85C9" w14:textId="77777777" w:rsidR="005E751C" w:rsidRPr="00985D51" w:rsidRDefault="005E751C" w:rsidP="00341040">
            <w:pPr>
              <w:tabs>
                <w:tab w:val="left" w:pos="143"/>
                <w:tab w:val="left" w:pos="1701"/>
              </w:tabs>
              <w:spacing w:before="120" w:after="120" w:line="240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063" w:type="pct"/>
          </w:tcPr>
          <w:p w14:paraId="42859D85" w14:textId="77777777" w:rsidR="005E751C" w:rsidRPr="00985D51" w:rsidRDefault="005E751C" w:rsidP="00341040">
            <w:pPr>
              <w:tabs>
                <w:tab w:val="left" w:pos="143"/>
                <w:tab w:val="left" w:pos="1701"/>
              </w:tabs>
              <w:spacing w:before="120" w:after="120" w:line="240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5E751C" w:rsidRPr="00985D51" w14:paraId="04FAAB40" w14:textId="1AF8BE21" w:rsidTr="0068308D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14:paraId="4C28E6D5" w14:textId="77777777" w:rsidR="005E751C" w:rsidRPr="00985D51" w:rsidRDefault="005E751C" w:rsidP="00341040">
            <w:pPr>
              <w:tabs>
                <w:tab w:val="left" w:pos="709"/>
                <w:tab w:val="left" w:pos="1701"/>
              </w:tabs>
              <w:spacing w:before="120" w:after="120" w:line="24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985D51">
              <w:rPr>
                <w:rFonts w:ascii="Cambria" w:hAnsi="Cambria" w:cs="Calibri"/>
                <w:b/>
                <w:sz w:val="22"/>
                <w:szCs w:val="22"/>
              </w:rPr>
              <w:t>3.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582C5876" w14:textId="77777777" w:rsidR="005E751C" w:rsidRPr="00985D51" w:rsidRDefault="005E751C" w:rsidP="00341040">
            <w:pPr>
              <w:tabs>
                <w:tab w:val="left" w:pos="709"/>
                <w:tab w:val="left" w:pos="1701"/>
              </w:tabs>
              <w:spacing w:before="120" w:after="120" w:line="24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14:paraId="384A93F7" w14:textId="77777777" w:rsidR="005E751C" w:rsidRPr="00985D51" w:rsidRDefault="005E751C" w:rsidP="00341040">
            <w:pPr>
              <w:tabs>
                <w:tab w:val="left" w:pos="709"/>
                <w:tab w:val="left" w:pos="1701"/>
              </w:tabs>
              <w:spacing w:before="120" w:after="120" w:line="240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063" w:type="pct"/>
          </w:tcPr>
          <w:p w14:paraId="53A2B50E" w14:textId="77777777" w:rsidR="005E751C" w:rsidRPr="00985D51" w:rsidRDefault="005E751C" w:rsidP="00341040">
            <w:pPr>
              <w:tabs>
                <w:tab w:val="left" w:pos="709"/>
                <w:tab w:val="left" w:pos="1701"/>
              </w:tabs>
              <w:spacing w:before="120" w:after="120" w:line="240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14:paraId="548A016E" w14:textId="012CBE67" w:rsidR="005755FD" w:rsidRPr="00985D51" w:rsidRDefault="00A513BB" w:rsidP="000A1014">
      <w:pPr>
        <w:autoSpaceDE w:val="0"/>
        <w:autoSpaceDN w:val="0"/>
        <w:adjustRightInd w:val="0"/>
        <w:spacing w:after="0" w:line="300" w:lineRule="atLeast"/>
        <w:rPr>
          <w:rFonts w:ascii="Cambria" w:hAnsi="Cambria" w:cs="Calibri"/>
          <w:b/>
          <w:sz w:val="22"/>
          <w:szCs w:val="22"/>
          <w:lang w:val="sr-Cyrl-RS"/>
        </w:rPr>
      </w:pPr>
      <w:r>
        <w:rPr>
          <w:rFonts w:ascii="Cambria" w:hAnsi="Cambria" w:cs="Calibri"/>
          <w:b/>
          <w:sz w:val="22"/>
          <w:szCs w:val="22"/>
          <w:lang w:val="sr-Cyrl-RS"/>
        </w:rPr>
        <w:t>*</w:t>
      </w:r>
      <w:r w:rsidR="007B6B97">
        <w:rPr>
          <w:rFonts w:ascii="Cambria" w:hAnsi="Cambria" w:cs="Calibri"/>
          <w:b/>
          <w:sz w:val="22"/>
          <w:szCs w:val="22"/>
          <w:lang w:val="sr-Cyrl-RS"/>
        </w:rPr>
        <w:t>К</w:t>
      </w:r>
      <w:r>
        <w:rPr>
          <w:rFonts w:ascii="Cambria" w:hAnsi="Cambria" w:cs="Calibri"/>
          <w:b/>
          <w:sz w:val="22"/>
          <w:szCs w:val="22"/>
          <w:lang w:val="sr-Cyrl-RS"/>
        </w:rPr>
        <w:t xml:space="preserve">омпетенције се дефинишу </w:t>
      </w:r>
      <w:r w:rsidR="00A24621">
        <w:rPr>
          <w:rFonts w:ascii="Cambria" w:hAnsi="Cambria" w:cs="Calibri"/>
          <w:b/>
          <w:sz w:val="22"/>
          <w:szCs w:val="22"/>
          <w:lang w:val="sr-Cyrl-RS"/>
        </w:rPr>
        <w:t>на основу</w:t>
      </w:r>
      <w:r w:rsidR="000A1014">
        <w:rPr>
          <w:rFonts w:asciiTheme="majorHAnsi" w:hAnsiTheme="majorHAnsi"/>
          <w:bCs/>
          <w:color w:val="000000"/>
          <w:lang w:val="sr-Cyrl-RS"/>
        </w:rPr>
        <w:t xml:space="preserve"> </w:t>
      </w:r>
      <w:hyperlink r:id="rId13" w:history="1">
        <w:r w:rsidR="000A1014" w:rsidRPr="0068308D">
          <w:rPr>
            <w:rStyle w:val="Hyperlink"/>
            <w:rFonts w:ascii="Cambria" w:hAnsi="Cambria"/>
            <w:lang w:val="sr-Cyrl-RS"/>
          </w:rPr>
          <w:t>Стандарди КВиС</w:t>
        </w:r>
      </w:hyperlink>
      <w:r w:rsidR="000A1014">
        <w:rPr>
          <w:rFonts w:asciiTheme="majorHAnsi" w:hAnsiTheme="majorHAnsi" w:cs="Cambria"/>
          <w:color w:val="000000"/>
          <w:lang w:val="sr-Cyrl-RS"/>
        </w:rPr>
        <w:t>,</w:t>
      </w:r>
    </w:p>
    <w:p w14:paraId="512EDF40" w14:textId="77777777" w:rsidR="001D3D8C" w:rsidRDefault="001D3D8C" w:rsidP="001D3D8C">
      <w:pPr>
        <w:pStyle w:val="ListParagraph"/>
        <w:autoSpaceDE w:val="0"/>
        <w:autoSpaceDN w:val="0"/>
        <w:adjustRightInd w:val="0"/>
        <w:spacing w:after="120" w:line="240" w:lineRule="auto"/>
        <w:ind w:left="792"/>
        <w:contextualSpacing w:val="0"/>
        <w:rPr>
          <w:rFonts w:ascii="Cambria" w:hAnsi="Cambria" w:cs="Calibri"/>
          <w:b/>
          <w:szCs w:val="22"/>
          <w:lang w:val="sr-Cyrl-RS"/>
        </w:rPr>
      </w:pPr>
    </w:p>
    <w:p w14:paraId="21FD5789" w14:textId="77777777" w:rsidR="00E81962" w:rsidRDefault="00E81962" w:rsidP="001D3D8C">
      <w:pPr>
        <w:pStyle w:val="ListParagraph"/>
        <w:autoSpaceDE w:val="0"/>
        <w:autoSpaceDN w:val="0"/>
        <w:adjustRightInd w:val="0"/>
        <w:spacing w:after="120" w:line="240" w:lineRule="auto"/>
        <w:ind w:left="792"/>
        <w:contextualSpacing w:val="0"/>
        <w:rPr>
          <w:rFonts w:ascii="Cambria" w:hAnsi="Cambria" w:cs="Calibri"/>
          <w:b/>
          <w:szCs w:val="22"/>
          <w:lang w:val="sr-Cyrl-RS"/>
        </w:rPr>
      </w:pPr>
    </w:p>
    <w:p w14:paraId="098D23DA" w14:textId="77777777" w:rsidR="00E81962" w:rsidRPr="00384259" w:rsidRDefault="00E81962" w:rsidP="001D3D8C">
      <w:pPr>
        <w:pStyle w:val="ListParagraph"/>
        <w:autoSpaceDE w:val="0"/>
        <w:autoSpaceDN w:val="0"/>
        <w:adjustRightInd w:val="0"/>
        <w:spacing w:after="120" w:line="240" w:lineRule="auto"/>
        <w:ind w:left="792"/>
        <w:contextualSpacing w:val="0"/>
        <w:rPr>
          <w:rFonts w:ascii="Cambria" w:hAnsi="Cambria" w:cs="Calibri"/>
          <w:b/>
          <w:szCs w:val="22"/>
          <w:lang w:val="sr-Cyrl-RS"/>
        </w:rPr>
      </w:pPr>
    </w:p>
    <w:p w14:paraId="794D0A3D" w14:textId="314EC421" w:rsidR="00E97CC2" w:rsidRPr="005B7879" w:rsidRDefault="00853D04" w:rsidP="003410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/>
          <w:sz w:val="28"/>
          <w:szCs w:val="28"/>
          <w:lang w:val="sr-Cyrl-RS"/>
        </w:rPr>
      </w:pPr>
      <w:r w:rsidRPr="005B7879">
        <w:rPr>
          <w:rFonts w:ascii="Cambria" w:hAnsi="Cambria" w:cs="Calibri"/>
          <w:b/>
          <w:bCs/>
          <w:lang w:val="sr-Cyrl-RS"/>
        </w:rPr>
        <w:t xml:space="preserve">ПЛАН И </w:t>
      </w:r>
      <w:r w:rsidR="00595F9F" w:rsidRPr="005B7879">
        <w:rPr>
          <w:rFonts w:ascii="Cambria" w:hAnsi="Cambria" w:cs="Calibri"/>
          <w:b/>
          <w:bCs/>
          <w:lang w:val="sr-Cyrl-RS"/>
        </w:rPr>
        <w:t xml:space="preserve">ПРОГРАМ </w:t>
      </w:r>
      <w:r w:rsidR="008F0E86">
        <w:rPr>
          <w:rFonts w:ascii="Cambria" w:hAnsi="Cambria" w:cs="Calibri"/>
          <w:b/>
          <w:bCs/>
          <w:lang w:val="sr-Cyrl-RS"/>
        </w:rPr>
        <w:t>КВиС</w:t>
      </w:r>
      <w:r w:rsidR="00241864" w:rsidRPr="005B7879">
        <w:rPr>
          <w:rFonts w:ascii="Cambria" w:hAnsi="Cambria" w:cs="Calibri"/>
          <w:b/>
          <w:bCs/>
          <w:lang w:val="sr-Cyrl-RS"/>
        </w:rPr>
        <w:t xml:space="preserve"> </w:t>
      </w:r>
    </w:p>
    <w:p w14:paraId="611E27EE" w14:textId="77777777" w:rsidR="00285C06" w:rsidRPr="00985D51" w:rsidRDefault="00285C06" w:rsidP="004C74E8">
      <w:pPr>
        <w:spacing w:after="0" w:line="300" w:lineRule="atLeast"/>
        <w:jc w:val="both"/>
        <w:rPr>
          <w:rFonts w:ascii="Cambria" w:hAnsi="Cambria" w:cs="Calibri"/>
          <w:sz w:val="22"/>
          <w:szCs w:val="22"/>
        </w:rPr>
      </w:pPr>
    </w:p>
    <w:p w14:paraId="1C96F0DB" w14:textId="0888F501" w:rsidR="00CE4F36" w:rsidRPr="008D124A" w:rsidRDefault="00643A02" w:rsidP="008D124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00" w:lineRule="atLeast"/>
        <w:rPr>
          <w:rFonts w:ascii="Cambria" w:hAnsi="Cambria" w:cs="Calibri"/>
          <w:b/>
          <w:bCs/>
          <w:szCs w:val="22"/>
        </w:rPr>
      </w:pPr>
      <w:r w:rsidRPr="008D124A">
        <w:rPr>
          <w:rFonts w:ascii="Cambria" w:hAnsi="Cambria" w:cs="Calibri"/>
          <w:b/>
          <w:bCs/>
          <w:sz w:val="22"/>
          <w:szCs w:val="22"/>
          <w:lang w:val="sr-Cyrl-RS"/>
        </w:rPr>
        <w:t>Назив услуге</w:t>
      </w:r>
    </w:p>
    <w:p w14:paraId="2C924DE1" w14:textId="01E92E17" w:rsidR="003E5AF8" w:rsidRDefault="003E5AF8" w:rsidP="003E5AF8">
      <w:pPr>
        <w:autoSpaceDE w:val="0"/>
        <w:autoSpaceDN w:val="0"/>
        <w:adjustRightInd w:val="0"/>
        <w:spacing w:after="0" w:line="300" w:lineRule="atLeast"/>
        <w:rPr>
          <w:rFonts w:ascii="Cambria" w:hAnsi="Cambria" w:cs="Calibri"/>
          <w:b/>
          <w:bCs/>
          <w:sz w:val="22"/>
          <w:szCs w:val="22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426"/>
        <w:gridCol w:w="1946"/>
        <w:gridCol w:w="1309"/>
        <w:gridCol w:w="1610"/>
        <w:gridCol w:w="1586"/>
        <w:gridCol w:w="1751"/>
      </w:tblGrid>
      <w:tr w:rsidR="00B02A1D" w14:paraId="451DA0FB" w14:textId="77777777" w:rsidTr="0068308D">
        <w:trPr>
          <w:cantSplit/>
          <w:trHeight w:val="1916"/>
        </w:trPr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77F86935" w14:textId="12D3EC12" w:rsidR="009B3D44" w:rsidRPr="003B5C80" w:rsidRDefault="00B02A1D" w:rsidP="009A69E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  <w:lang w:val="sr-Cyrl-RS"/>
              </w:rPr>
              <w:t xml:space="preserve">5.2 </w:t>
            </w:r>
            <w:r w:rsidR="009B3D44" w:rsidRPr="003B5C80">
              <w:rPr>
                <w:rFonts w:ascii="Cambria" w:hAnsi="Cambria" w:cs="Calibri"/>
                <w:b/>
                <w:bCs/>
                <w:sz w:val="20"/>
                <w:szCs w:val="20"/>
                <w:lang w:val="sr-Cyrl-RS"/>
              </w:rPr>
              <w:t xml:space="preserve">ИСХОДИ </w:t>
            </w:r>
          </w:p>
        </w:tc>
        <w:tc>
          <w:tcPr>
            <w:tcW w:w="1032" w:type="pct"/>
            <w:shd w:val="clear" w:color="auto" w:fill="F2F2F2" w:themeFill="background1" w:themeFillShade="F2"/>
            <w:vAlign w:val="center"/>
          </w:tcPr>
          <w:p w14:paraId="7B75A9EF" w14:textId="77777777" w:rsidR="00B02A1D" w:rsidRDefault="00B02A1D" w:rsidP="009A69E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sr-Cyrl-RS"/>
              </w:rPr>
            </w:pPr>
          </w:p>
          <w:p w14:paraId="71C17EEE" w14:textId="5203EBB0" w:rsidR="009B3D44" w:rsidRDefault="00B02A1D" w:rsidP="009A69E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  <w:lang w:val="sr-Cyrl-RS"/>
              </w:rPr>
              <w:t xml:space="preserve">5.3 </w:t>
            </w:r>
            <w:r w:rsidR="009B3D44" w:rsidRPr="003B5C80">
              <w:rPr>
                <w:rFonts w:ascii="Cambria" w:hAnsi="Cambria" w:cs="Calibri"/>
                <w:b/>
                <w:bCs/>
                <w:sz w:val="20"/>
                <w:szCs w:val="20"/>
                <w:lang w:val="sr-Cyrl-RS"/>
              </w:rPr>
              <w:t>ПОЈЕДИНАЧНЕ АКТИВНОСТИ</w:t>
            </w:r>
          </w:p>
          <w:p w14:paraId="3F14B353" w14:textId="4170AAFE" w:rsidR="0036230B" w:rsidRPr="003B5C80" w:rsidRDefault="0036230B" w:rsidP="009A69E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1B6A2529" w14:textId="77777777" w:rsidR="00B02A1D" w:rsidRDefault="00B02A1D" w:rsidP="009A69E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sr-Cyrl-RS"/>
              </w:rPr>
            </w:pPr>
          </w:p>
          <w:p w14:paraId="0FE90620" w14:textId="5D50AE9F" w:rsidR="0036230B" w:rsidRPr="003B5C80" w:rsidRDefault="00B02A1D" w:rsidP="009A69E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  <w:lang w:val="sr-Cyrl-RS"/>
              </w:rPr>
              <w:t xml:space="preserve">5.4 </w:t>
            </w:r>
            <w:r w:rsidR="0036230B" w:rsidRPr="003B5C80">
              <w:rPr>
                <w:rFonts w:ascii="Cambria" w:hAnsi="Cambria" w:cs="Calibri"/>
                <w:b/>
                <w:bCs/>
                <w:sz w:val="20"/>
                <w:szCs w:val="20"/>
                <w:lang w:val="sr-Cyrl-RS"/>
              </w:rPr>
              <w:t>ЦИЉНЕ ГРУПЕ</w:t>
            </w:r>
          </w:p>
        </w:tc>
        <w:tc>
          <w:tcPr>
            <w:tcW w:w="765" w:type="pct"/>
            <w:shd w:val="clear" w:color="auto" w:fill="F2F2F2" w:themeFill="background1" w:themeFillShade="F2"/>
            <w:vAlign w:val="center"/>
          </w:tcPr>
          <w:p w14:paraId="799CB471" w14:textId="04923BB8" w:rsidR="0036230B" w:rsidRPr="003B5C80" w:rsidRDefault="00B02A1D" w:rsidP="009A69E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  <w:lang w:val="sr-Cyrl-RS"/>
              </w:rPr>
              <w:t xml:space="preserve">5.5 </w:t>
            </w:r>
            <w:r w:rsidR="0036230B" w:rsidRPr="003B5C80">
              <w:rPr>
                <w:rFonts w:ascii="Cambria" w:hAnsi="Cambria" w:cs="Calibri"/>
                <w:b/>
                <w:bCs/>
                <w:sz w:val="20"/>
                <w:szCs w:val="20"/>
                <w:lang w:val="sr-Cyrl-RS"/>
              </w:rPr>
              <w:t>НАЧИНИ И МЕТОДЕ СПРОВОЂЕЊА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14:paraId="0BC34372" w14:textId="3B3D9134" w:rsidR="0036230B" w:rsidRPr="003B5C80" w:rsidRDefault="00B02A1D" w:rsidP="009A69E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sr-Cyrl-RS"/>
              </w:rPr>
              <w:t xml:space="preserve">5.6 </w:t>
            </w:r>
            <w:r w:rsidR="0036230B" w:rsidRPr="003B5C80">
              <w:rPr>
                <w:rFonts w:ascii="Cambria" w:hAnsi="Cambria" w:cs="Calibri"/>
                <w:b/>
                <w:sz w:val="20"/>
                <w:szCs w:val="20"/>
                <w:lang w:val="sr-Cyrl-RS"/>
              </w:rPr>
              <w:t>ДИНАМИКА РЕАЛИЗАЦИЈЕ АКТИВНОСТИ</w:t>
            </w:r>
          </w:p>
        </w:tc>
        <w:tc>
          <w:tcPr>
            <w:tcW w:w="932" w:type="pct"/>
            <w:shd w:val="clear" w:color="auto" w:fill="F2F2F2" w:themeFill="background1" w:themeFillShade="F2"/>
            <w:vAlign w:val="center"/>
          </w:tcPr>
          <w:p w14:paraId="5CFF3192" w14:textId="16AE0C69" w:rsidR="0036230B" w:rsidRPr="003B5C80" w:rsidRDefault="00B02A1D" w:rsidP="009A69E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sr-Cyrl-RS"/>
              </w:rPr>
              <w:t>5.</w:t>
            </w:r>
            <w:r w:rsidR="003D5C10">
              <w:rPr>
                <w:rFonts w:ascii="Cambria" w:hAnsi="Cambria" w:cs="Calibri"/>
                <w:b/>
                <w:sz w:val="20"/>
                <w:szCs w:val="20"/>
                <w:lang w:val="sr-Cyrl-RS"/>
              </w:rPr>
              <w:t>7</w:t>
            </w:r>
            <w:r>
              <w:rPr>
                <w:rFonts w:ascii="Cambria" w:hAnsi="Cambria" w:cs="Calibri"/>
                <w:b/>
                <w:sz w:val="20"/>
                <w:szCs w:val="20"/>
                <w:lang w:val="sr-Cyrl-RS"/>
              </w:rPr>
              <w:t xml:space="preserve"> </w:t>
            </w:r>
            <w:r w:rsidR="00BC10CC" w:rsidRPr="003B5C80">
              <w:rPr>
                <w:rFonts w:ascii="Cambria" w:hAnsi="Cambria" w:cs="Calibri"/>
                <w:b/>
                <w:sz w:val="20"/>
                <w:szCs w:val="20"/>
                <w:lang w:val="sr-Cyrl-RS"/>
              </w:rPr>
              <w:t>ПРАЋЕЊЕ РЕАЛИЗАЦИЈЕ И МЕРЕЊЕ ЕФЕКАТА</w:t>
            </w:r>
          </w:p>
        </w:tc>
      </w:tr>
      <w:tr w:rsidR="00C2129F" w14:paraId="4C6EFADA" w14:textId="77777777" w:rsidTr="0068308D">
        <w:trPr>
          <w:cantSplit/>
          <w:trHeight w:val="3536"/>
        </w:trPr>
        <w:tc>
          <w:tcPr>
            <w:tcW w:w="762" w:type="pct"/>
            <w:vAlign w:val="center"/>
          </w:tcPr>
          <w:p w14:paraId="1CB58917" w14:textId="77777777" w:rsidR="0036230B" w:rsidRDefault="0036230B" w:rsidP="009A69E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1032" w:type="pct"/>
          </w:tcPr>
          <w:p w14:paraId="262C7866" w14:textId="77777777" w:rsidR="0036230B" w:rsidRDefault="0036230B" w:rsidP="009A69E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7B58EAE7" w14:textId="10E11698" w:rsidR="0036230B" w:rsidRDefault="0036230B" w:rsidP="009A69E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14:paraId="1D389EED" w14:textId="77777777" w:rsidR="0036230B" w:rsidRDefault="0036230B" w:rsidP="009A69E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14:paraId="20359914" w14:textId="77777777" w:rsidR="0036230B" w:rsidRDefault="0036230B" w:rsidP="009A69E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932" w:type="pct"/>
            <w:vAlign w:val="center"/>
          </w:tcPr>
          <w:p w14:paraId="433E69D5" w14:textId="77777777" w:rsidR="0036230B" w:rsidRDefault="0036230B" w:rsidP="009A69EF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</w:tr>
      <w:tr w:rsidR="003B5C80" w14:paraId="4C0C0A01" w14:textId="77777777" w:rsidTr="0068308D">
        <w:trPr>
          <w:cantSplit/>
          <w:trHeight w:val="1961"/>
        </w:trPr>
        <w:tc>
          <w:tcPr>
            <w:tcW w:w="5000" w:type="pct"/>
            <w:gridSpan w:val="6"/>
          </w:tcPr>
          <w:p w14:paraId="57B87CA1" w14:textId="1A7AF301" w:rsidR="003B5C80" w:rsidRPr="00BC7052" w:rsidRDefault="00B02A1D" w:rsidP="009A69EF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  <w:r>
              <w:rPr>
                <w:rFonts w:ascii="Cambria" w:hAnsi="Cambria" w:cs="Calibri"/>
                <w:b/>
                <w:szCs w:val="20"/>
                <w:lang w:val="sr-Cyrl-RS"/>
              </w:rPr>
              <w:t>5.</w:t>
            </w:r>
            <w:r w:rsidR="003D5C10">
              <w:rPr>
                <w:rFonts w:ascii="Cambria" w:hAnsi="Cambria" w:cs="Calibri"/>
                <w:b/>
                <w:szCs w:val="20"/>
                <w:lang w:val="sr-Cyrl-RS"/>
              </w:rPr>
              <w:t>8</w:t>
            </w:r>
            <w:r>
              <w:rPr>
                <w:rFonts w:ascii="Cambria" w:hAnsi="Cambria" w:cs="Calibri"/>
                <w:b/>
                <w:szCs w:val="20"/>
                <w:lang w:val="sr-Cyrl-RS"/>
              </w:rPr>
              <w:t xml:space="preserve"> </w:t>
            </w:r>
            <w:r w:rsidR="003B5C80" w:rsidRPr="00BC7052">
              <w:rPr>
                <w:rFonts w:ascii="Cambria" w:hAnsi="Cambria" w:cs="Calibri"/>
                <w:b/>
                <w:szCs w:val="20"/>
                <w:lang w:val="sr-Cyrl-RS"/>
              </w:rPr>
              <w:t xml:space="preserve">Услови у погледу простора, опреме и средстава неопходних за остваривање </w:t>
            </w:r>
            <w:r w:rsidR="009A69EF">
              <w:rPr>
                <w:rFonts w:ascii="Cambria" w:hAnsi="Cambria" w:cs="Calibri"/>
                <w:b/>
                <w:szCs w:val="20"/>
                <w:lang w:val="sr-Cyrl-RS"/>
              </w:rPr>
              <w:t xml:space="preserve">услуге </w:t>
            </w:r>
            <w:r w:rsidR="003B5C80" w:rsidRPr="00BC7052">
              <w:rPr>
                <w:rFonts w:ascii="Cambria" w:hAnsi="Cambria" w:cs="Calibri"/>
                <w:b/>
                <w:szCs w:val="20"/>
                <w:lang w:val="sr-Cyrl-RS"/>
              </w:rPr>
              <w:t>програм</w:t>
            </w:r>
            <w:r w:rsidR="00C04DD0">
              <w:rPr>
                <w:rFonts w:ascii="Cambria" w:hAnsi="Cambria" w:cs="Calibri"/>
                <w:b/>
                <w:szCs w:val="20"/>
                <w:lang w:val="sr-Cyrl-RS"/>
              </w:rPr>
              <w:t>а</w:t>
            </w:r>
            <w:r w:rsidR="002B17A5">
              <w:rPr>
                <w:rFonts w:ascii="Cambria" w:hAnsi="Cambria" w:cs="Calibri"/>
                <w:b/>
                <w:szCs w:val="20"/>
                <w:lang w:val="sr-Cyrl-RS"/>
              </w:rPr>
              <w:t xml:space="preserve"> КВиС</w:t>
            </w:r>
            <w:r w:rsidR="003B5C80">
              <w:rPr>
                <w:rFonts w:ascii="Cambria" w:hAnsi="Cambria" w:cs="Calibri"/>
                <w:b/>
                <w:szCs w:val="20"/>
                <w:lang w:val="sr-Cyrl-RS"/>
              </w:rPr>
              <w:t>:</w:t>
            </w:r>
          </w:p>
          <w:p w14:paraId="46C9F014" w14:textId="77777777" w:rsidR="003B5C80" w:rsidRDefault="003B5C80" w:rsidP="009A69E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</w:tr>
      <w:tr w:rsidR="003B5C80" w14:paraId="6465DDBC" w14:textId="77777777" w:rsidTr="0068308D">
        <w:trPr>
          <w:cantSplit/>
          <w:trHeight w:val="1340"/>
        </w:trPr>
        <w:tc>
          <w:tcPr>
            <w:tcW w:w="5000" w:type="pct"/>
            <w:gridSpan w:val="6"/>
          </w:tcPr>
          <w:p w14:paraId="0B5559E2" w14:textId="27C6B239" w:rsidR="003B5C80" w:rsidRDefault="00B02A1D" w:rsidP="009A69E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Cs w:val="20"/>
                <w:lang w:val="sr-Cyrl-RS"/>
              </w:rPr>
              <w:t>5.</w:t>
            </w:r>
            <w:r w:rsidR="003D5C10">
              <w:rPr>
                <w:rFonts w:ascii="Cambria" w:hAnsi="Cambria" w:cs="Calibri"/>
                <w:b/>
                <w:szCs w:val="20"/>
                <w:lang w:val="sr-Cyrl-RS"/>
              </w:rPr>
              <w:t>9</w:t>
            </w:r>
            <w:r>
              <w:rPr>
                <w:rFonts w:ascii="Cambria" w:hAnsi="Cambria" w:cs="Calibri"/>
                <w:b/>
                <w:szCs w:val="20"/>
                <w:lang w:val="sr-Cyrl-RS"/>
              </w:rPr>
              <w:t xml:space="preserve"> </w:t>
            </w:r>
            <w:r w:rsidR="003B5C80">
              <w:rPr>
                <w:rFonts w:ascii="Cambria" w:hAnsi="Cambria" w:cs="Calibri"/>
                <w:b/>
                <w:szCs w:val="20"/>
                <w:lang w:val="sr-Cyrl-RS"/>
              </w:rPr>
              <w:t>Каријерни практичари</w:t>
            </w:r>
            <w:r w:rsidR="003B5C80" w:rsidRPr="00BC7052">
              <w:rPr>
                <w:rFonts w:ascii="Cambria" w:hAnsi="Cambria" w:cs="Calibri"/>
                <w:b/>
                <w:szCs w:val="20"/>
                <w:lang w:val="sr-Cyrl-RS"/>
              </w:rPr>
              <w:t xml:space="preserve"> </w:t>
            </w:r>
            <w:r w:rsidR="003B5C80">
              <w:rPr>
                <w:rFonts w:ascii="Cambria" w:hAnsi="Cambria" w:cs="Calibri"/>
                <w:b/>
                <w:szCs w:val="20"/>
                <w:lang w:val="sr-Cyrl-RS"/>
              </w:rPr>
              <w:t xml:space="preserve">укључени у </w:t>
            </w:r>
            <w:r w:rsidR="003B5C80" w:rsidRPr="00BC7052">
              <w:rPr>
                <w:rFonts w:ascii="Cambria" w:hAnsi="Cambria" w:cs="Calibri"/>
                <w:b/>
                <w:szCs w:val="20"/>
                <w:lang w:val="sr-Cyrl-RS"/>
              </w:rPr>
              <w:t>реализацију</w:t>
            </w:r>
            <w:r w:rsidR="003B5C80">
              <w:rPr>
                <w:rFonts w:ascii="Cambria" w:hAnsi="Cambria" w:cs="Calibri"/>
                <w:b/>
                <w:szCs w:val="20"/>
                <w:lang w:val="sr-Cyrl-RS"/>
              </w:rPr>
              <w:t xml:space="preserve"> </w:t>
            </w:r>
            <w:r w:rsidR="009A69EF">
              <w:rPr>
                <w:rFonts w:ascii="Cambria" w:hAnsi="Cambria" w:cs="Calibri"/>
                <w:b/>
                <w:szCs w:val="20"/>
                <w:lang w:val="sr-Cyrl-RS"/>
              </w:rPr>
              <w:t>услуге</w:t>
            </w:r>
            <w:r w:rsidR="007E6C03">
              <w:rPr>
                <w:rFonts w:ascii="Cambria" w:hAnsi="Cambria" w:cs="Calibri"/>
                <w:b/>
                <w:szCs w:val="20"/>
                <w:lang w:val="sr-Cyrl-RS"/>
              </w:rPr>
              <w:t xml:space="preserve"> </w:t>
            </w:r>
            <w:r w:rsidR="007E6C03" w:rsidRPr="00BC7052">
              <w:rPr>
                <w:rFonts w:ascii="Cambria" w:hAnsi="Cambria" w:cs="Calibri"/>
                <w:b/>
                <w:szCs w:val="20"/>
                <w:lang w:val="sr-Cyrl-RS"/>
              </w:rPr>
              <w:t>програм</w:t>
            </w:r>
            <w:r>
              <w:rPr>
                <w:rFonts w:ascii="Cambria" w:hAnsi="Cambria" w:cs="Calibri"/>
                <w:b/>
                <w:szCs w:val="20"/>
                <w:lang w:val="sr-Cyrl-RS"/>
              </w:rPr>
              <w:t>а</w:t>
            </w:r>
            <w:r w:rsidR="007E6C03">
              <w:rPr>
                <w:rFonts w:ascii="Cambria" w:hAnsi="Cambria" w:cs="Calibri"/>
                <w:b/>
                <w:szCs w:val="20"/>
                <w:lang w:val="sr-Cyrl-RS"/>
              </w:rPr>
              <w:t xml:space="preserve"> </w:t>
            </w:r>
            <w:r w:rsidR="00333AD5">
              <w:rPr>
                <w:rFonts w:ascii="Cambria" w:hAnsi="Cambria" w:cs="Calibri"/>
                <w:b/>
                <w:szCs w:val="20"/>
                <w:lang w:val="sr-Cyrl-RS"/>
              </w:rPr>
              <w:t>КВиС</w:t>
            </w:r>
            <w:r w:rsidR="007E6C03">
              <w:rPr>
                <w:rFonts w:ascii="Cambria" w:hAnsi="Cambria" w:cs="Calibri"/>
                <w:b/>
                <w:szCs w:val="20"/>
                <w:lang w:val="sr-Cyrl-RS"/>
              </w:rPr>
              <w:t xml:space="preserve"> </w:t>
            </w:r>
            <w:r w:rsidR="003B5C80">
              <w:rPr>
                <w:rFonts w:ascii="Cambria" w:hAnsi="Cambria" w:cs="Calibri"/>
                <w:b/>
                <w:szCs w:val="20"/>
                <w:lang w:val="sr-Cyrl-RS"/>
              </w:rPr>
              <w:t>(име</w:t>
            </w:r>
            <w:r>
              <w:rPr>
                <w:rFonts w:ascii="Cambria" w:hAnsi="Cambria" w:cs="Calibri"/>
                <w:b/>
                <w:szCs w:val="20"/>
                <w:lang w:val="sr-Cyrl-RS"/>
              </w:rPr>
              <w:t>,</w:t>
            </w:r>
            <w:r w:rsidR="003B5C80">
              <w:rPr>
                <w:rFonts w:ascii="Cambria" w:hAnsi="Cambria" w:cs="Calibri"/>
                <w:b/>
                <w:szCs w:val="20"/>
                <w:lang w:val="sr-Cyrl-RS"/>
              </w:rPr>
              <w:t xml:space="preserve"> презиме</w:t>
            </w:r>
            <w:r>
              <w:rPr>
                <w:rFonts w:ascii="Cambria" w:hAnsi="Cambria" w:cs="Calibri"/>
                <w:b/>
                <w:szCs w:val="20"/>
                <w:lang w:val="sr-Cyrl-RS"/>
              </w:rPr>
              <w:t xml:space="preserve"> и квалификација</w:t>
            </w:r>
            <w:r w:rsidR="003B5C80">
              <w:rPr>
                <w:rFonts w:ascii="Cambria" w:hAnsi="Cambria" w:cs="Calibri"/>
                <w:b/>
                <w:szCs w:val="20"/>
                <w:lang w:val="sr-Cyrl-RS"/>
              </w:rPr>
              <w:t>)</w:t>
            </w:r>
            <w:r w:rsidR="003B5C80" w:rsidRPr="00BC7052">
              <w:rPr>
                <w:rFonts w:ascii="Cambria" w:hAnsi="Cambria" w:cs="Calibri"/>
                <w:b/>
                <w:szCs w:val="20"/>
                <w:lang w:val="sr-Cyrl-RS"/>
              </w:rPr>
              <w:t>:</w:t>
            </w:r>
          </w:p>
        </w:tc>
      </w:tr>
      <w:tr w:rsidR="003B5C80" w14:paraId="20FF0E42" w14:textId="77777777" w:rsidTr="0068308D">
        <w:trPr>
          <w:cantSplit/>
          <w:trHeight w:val="1134"/>
        </w:trPr>
        <w:tc>
          <w:tcPr>
            <w:tcW w:w="5000" w:type="pct"/>
            <w:gridSpan w:val="6"/>
          </w:tcPr>
          <w:p w14:paraId="0CCBC0A4" w14:textId="3EDA5779" w:rsidR="003B5C80" w:rsidRPr="00BC7052" w:rsidRDefault="003D5C10" w:rsidP="009A69EF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  <w:r>
              <w:rPr>
                <w:rFonts w:ascii="Cambria" w:hAnsi="Cambria" w:cs="Calibri"/>
                <w:b/>
                <w:szCs w:val="20"/>
                <w:lang w:val="sr-Cyrl-RS"/>
              </w:rPr>
              <w:t xml:space="preserve">5.10 </w:t>
            </w:r>
            <w:r w:rsidR="003B5C80" w:rsidRPr="00BC7052">
              <w:rPr>
                <w:rFonts w:ascii="Cambria" w:hAnsi="Cambria" w:cs="Calibri"/>
                <w:b/>
                <w:szCs w:val="20"/>
                <w:lang w:val="sr-Cyrl-RS"/>
              </w:rPr>
              <w:t xml:space="preserve">Материјали за </w:t>
            </w:r>
            <w:r w:rsidR="003B5C80">
              <w:rPr>
                <w:rFonts w:ascii="Cambria" w:hAnsi="Cambria" w:cs="Calibri"/>
                <w:b/>
                <w:szCs w:val="20"/>
                <w:lang w:val="sr-Cyrl-RS"/>
              </w:rPr>
              <w:t xml:space="preserve">рад </w:t>
            </w:r>
            <w:r w:rsidR="009A03E1">
              <w:rPr>
                <w:rFonts w:ascii="Cambria" w:hAnsi="Cambria" w:cs="Calibri"/>
                <w:b/>
                <w:szCs w:val="20"/>
                <w:lang w:val="sr-Cyrl-RS"/>
              </w:rPr>
              <w:t xml:space="preserve">са корисницима </w:t>
            </w:r>
            <w:r w:rsidR="000700C2">
              <w:rPr>
                <w:rFonts w:ascii="Cambria" w:hAnsi="Cambria" w:cs="Calibri"/>
                <w:b/>
                <w:szCs w:val="20"/>
                <w:lang w:val="sr-Cyrl-RS"/>
              </w:rPr>
              <w:t xml:space="preserve">услуга </w:t>
            </w:r>
            <w:r w:rsidR="009A03E1">
              <w:rPr>
                <w:rFonts w:ascii="Cambria" w:hAnsi="Cambria" w:cs="Calibri"/>
                <w:b/>
                <w:szCs w:val="20"/>
                <w:lang w:val="sr-Cyrl-RS"/>
              </w:rPr>
              <w:t>КВиС</w:t>
            </w:r>
            <w:r w:rsidR="003B5C80" w:rsidRPr="00BC7052">
              <w:rPr>
                <w:rFonts w:ascii="Cambria" w:hAnsi="Cambria" w:cs="Calibri"/>
                <w:b/>
                <w:szCs w:val="20"/>
                <w:lang w:val="sr-Cyrl-RS"/>
              </w:rPr>
              <w:t>:</w:t>
            </w:r>
          </w:p>
          <w:p w14:paraId="128204CE" w14:textId="77777777" w:rsidR="003B5C80" w:rsidRDefault="003B5C80" w:rsidP="009A69E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</w:tr>
    </w:tbl>
    <w:p w14:paraId="1A9DA75C" w14:textId="09CD3CFB" w:rsidR="00343EB3" w:rsidRDefault="000A0129" w:rsidP="00343EB3">
      <w:pPr>
        <w:spacing w:after="0" w:line="300" w:lineRule="atLeast"/>
        <w:rPr>
          <w:rFonts w:ascii="Cambria" w:hAnsi="Cambria" w:cs="Calibri"/>
          <w:b/>
          <w:sz w:val="22"/>
          <w:szCs w:val="22"/>
          <w:lang w:val="sr-Cyrl-RS"/>
        </w:rPr>
      </w:pPr>
      <w:r w:rsidRPr="00985D51">
        <w:rPr>
          <w:rFonts w:ascii="Cambria" w:hAnsi="Cambria" w:cs="Calibri"/>
          <w:b/>
          <w:bCs/>
          <w:sz w:val="22"/>
          <w:szCs w:val="22"/>
          <w:lang w:val="sr-Cyrl-RS"/>
        </w:rPr>
        <w:t>Напомена: З</w:t>
      </w:r>
      <w:r w:rsidRPr="00985D51">
        <w:rPr>
          <w:rFonts w:ascii="Cambria" w:hAnsi="Cambria" w:cs="Calibri"/>
          <w:b/>
          <w:bCs/>
          <w:sz w:val="22"/>
          <w:szCs w:val="22"/>
        </w:rPr>
        <w:t xml:space="preserve">а </w:t>
      </w:r>
      <w:r w:rsidR="008C14C9">
        <w:rPr>
          <w:rFonts w:ascii="Cambria" w:hAnsi="Cambria" w:cs="Calibri"/>
          <w:b/>
          <w:bCs/>
          <w:sz w:val="22"/>
          <w:szCs w:val="22"/>
          <w:lang w:val="sr-Cyrl-RS"/>
        </w:rPr>
        <w:t>сваку услуг</w:t>
      </w:r>
      <w:r w:rsidR="000C5246">
        <w:rPr>
          <w:rFonts w:ascii="Cambria" w:hAnsi="Cambria" w:cs="Calibri"/>
          <w:b/>
          <w:bCs/>
          <w:sz w:val="22"/>
          <w:szCs w:val="22"/>
          <w:lang w:val="sr-Cyrl-RS"/>
        </w:rPr>
        <w:t>у предвиђену програм</w:t>
      </w:r>
      <w:r w:rsidR="002F5D0C">
        <w:rPr>
          <w:rFonts w:ascii="Cambria" w:hAnsi="Cambria" w:cs="Calibri"/>
          <w:b/>
          <w:bCs/>
          <w:sz w:val="22"/>
          <w:szCs w:val="22"/>
          <w:lang w:val="sr-Cyrl-RS"/>
        </w:rPr>
        <w:t>о</w:t>
      </w:r>
      <w:r w:rsidR="000C5246">
        <w:rPr>
          <w:rFonts w:ascii="Cambria" w:hAnsi="Cambria" w:cs="Calibri"/>
          <w:b/>
          <w:bCs/>
          <w:sz w:val="22"/>
          <w:szCs w:val="22"/>
          <w:lang w:val="sr-Cyrl-RS"/>
        </w:rPr>
        <w:t>м</w:t>
      </w:r>
      <w:r w:rsidR="008C14C9">
        <w:rPr>
          <w:rFonts w:ascii="Cambria" w:hAnsi="Cambria" w:cs="Calibri"/>
          <w:b/>
          <w:bCs/>
          <w:sz w:val="22"/>
          <w:szCs w:val="22"/>
          <w:lang w:val="sr-Cyrl-RS"/>
        </w:rPr>
        <w:t xml:space="preserve"> </w:t>
      </w:r>
      <w:r w:rsidRPr="00985D51">
        <w:rPr>
          <w:rFonts w:ascii="Cambria" w:hAnsi="Cambria" w:cs="Calibri"/>
          <w:b/>
          <w:bCs/>
          <w:sz w:val="22"/>
          <w:szCs w:val="22"/>
        </w:rPr>
        <w:t xml:space="preserve">потребно је израдити </w:t>
      </w:r>
      <w:r w:rsidR="00B02A1D">
        <w:rPr>
          <w:rFonts w:ascii="Cambria" w:hAnsi="Cambria" w:cs="Calibri"/>
          <w:b/>
          <w:bCs/>
          <w:sz w:val="22"/>
          <w:szCs w:val="22"/>
          <w:lang w:val="sr-Cyrl-RS"/>
        </w:rPr>
        <w:t xml:space="preserve">посебну </w:t>
      </w:r>
      <w:r w:rsidRPr="00985D51">
        <w:rPr>
          <w:rFonts w:ascii="Cambria" w:hAnsi="Cambria" w:cs="Calibri"/>
          <w:b/>
          <w:bCs/>
          <w:sz w:val="22"/>
          <w:szCs w:val="22"/>
        </w:rPr>
        <w:t xml:space="preserve">таблицу </w:t>
      </w:r>
    </w:p>
    <w:p w14:paraId="466BC72A" w14:textId="77777777" w:rsidR="00343EB3" w:rsidRDefault="00343EB3" w:rsidP="00343EB3">
      <w:pPr>
        <w:spacing w:after="0" w:line="300" w:lineRule="atLeast"/>
        <w:rPr>
          <w:rFonts w:ascii="Cambria" w:hAnsi="Cambria" w:cs="Calibri"/>
          <w:b/>
          <w:sz w:val="22"/>
          <w:szCs w:val="22"/>
          <w:lang w:val="sr-Cyrl-RS"/>
        </w:rPr>
      </w:pPr>
    </w:p>
    <w:p w14:paraId="26F8B625" w14:textId="77777777" w:rsidR="001D3D8C" w:rsidRDefault="001D3D8C" w:rsidP="00343EB3">
      <w:pPr>
        <w:spacing w:after="0" w:line="300" w:lineRule="atLeast"/>
        <w:rPr>
          <w:rFonts w:ascii="Cambria" w:hAnsi="Cambria" w:cs="Calibri"/>
          <w:b/>
          <w:sz w:val="22"/>
          <w:szCs w:val="22"/>
          <w:lang w:val="sr-Cyrl-RS"/>
        </w:rPr>
      </w:pPr>
    </w:p>
    <w:p w14:paraId="2BFF0320" w14:textId="77777777" w:rsidR="001D3D8C" w:rsidRDefault="001D3D8C" w:rsidP="00343EB3">
      <w:pPr>
        <w:spacing w:after="0" w:line="300" w:lineRule="atLeast"/>
        <w:rPr>
          <w:rFonts w:ascii="Cambria" w:hAnsi="Cambria" w:cs="Calibri"/>
          <w:b/>
          <w:sz w:val="22"/>
          <w:szCs w:val="22"/>
          <w:lang w:val="sr-Cyrl-RS"/>
        </w:rPr>
      </w:pPr>
    </w:p>
    <w:p w14:paraId="1ED95793" w14:textId="4DF0BF85" w:rsidR="00CE6970" w:rsidRDefault="00CE6970">
      <w:pPr>
        <w:spacing w:after="0" w:line="240" w:lineRule="auto"/>
        <w:rPr>
          <w:rFonts w:ascii="Cambria" w:hAnsi="Cambria" w:cs="Calibri"/>
          <w:b/>
          <w:sz w:val="22"/>
          <w:szCs w:val="22"/>
          <w:lang w:val="sr-Cyrl-RS"/>
        </w:rPr>
      </w:pPr>
      <w:r>
        <w:rPr>
          <w:rFonts w:ascii="Cambria" w:hAnsi="Cambria" w:cs="Calibri"/>
          <w:b/>
          <w:sz w:val="22"/>
          <w:szCs w:val="22"/>
          <w:lang w:val="sr-Cyrl-RS"/>
        </w:rPr>
        <w:br w:type="page"/>
      </w:r>
    </w:p>
    <w:p w14:paraId="27F04083" w14:textId="77777777" w:rsidR="00343EB3" w:rsidRDefault="00343EB3" w:rsidP="00343EB3">
      <w:pPr>
        <w:spacing w:after="0" w:line="300" w:lineRule="atLeast"/>
        <w:rPr>
          <w:rFonts w:ascii="Cambria" w:hAnsi="Cambria" w:cs="Calibri"/>
          <w:b/>
          <w:sz w:val="22"/>
          <w:szCs w:val="22"/>
          <w:lang w:val="sr-Cyrl-RS"/>
        </w:rPr>
      </w:pPr>
    </w:p>
    <w:p w14:paraId="7E8BBC0A" w14:textId="3529745D" w:rsidR="000A00B8" w:rsidRPr="0076521C" w:rsidRDefault="000A00B8" w:rsidP="00343EB3">
      <w:pPr>
        <w:pStyle w:val="ListParagraph"/>
        <w:numPr>
          <w:ilvl w:val="0"/>
          <w:numId w:val="5"/>
        </w:numPr>
        <w:spacing w:after="0" w:line="300" w:lineRule="atLeast"/>
        <w:rPr>
          <w:rFonts w:ascii="Cambria" w:hAnsi="Cambria" w:cs="Calibri"/>
          <w:b/>
          <w:bCs/>
        </w:rPr>
      </w:pPr>
      <w:r w:rsidRPr="0076521C">
        <w:rPr>
          <w:rFonts w:ascii="Cambria" w:hAnsi="Cambria" w:cs="Calibri"/>
          <w:b/>
          <w:lang w:val="sr-Cyrl-RS"/>
        </w:rPr>
        <w:t xml:space="preserve">НАЧИН ОБЕЗБЕЂИВАЊА ПРИСТУПАЧНОСТИ </w:t>
      </w:r>
      <w:r w:rsidR="00C63A58">
        <w:rPr>
          <w:rFonts w:ascii="Cambria" w:hAnsi="Cambria" w:cs="Calibri"/>
          <w:b/>
          <w:lang w:val="sr-Cyrl-RS"/>
        </w:rPr>
        <w:t xml:space="preserve">И ПРИЛАГОЂАВАЊА </w:t>
      </w:r>
      <w:r w:rsidRPr="0076521C">
        <w:rPr>
          <w:rFonts w:ascii="Cambria" w:hAnsi="Cambria" w:cs="Calibri"/>
          <w:b/>
          <w:lang w:val="sr-Cyrl-RS"/>
        </w:rPr>
        <w:t>ПРОГРАМА</w:t>
      </w:r>
      <w:r w:rsidR="00E33585">
        <w:rPr>
          <w:rFonts w:ascii="Cambria" w:hAnsi="Cambria" w:cs="Calibri"/>
          <w:b/>
          <w:lang w:val="sr-Cyrl-RS"/>
        </w:rPr>
        <w:t xml:space="preserve"> </w:t>
      </w:r>
      <w:r w:rsidR="000A1014" w:rsidRPr="000A1014">
        <w:rPr>
          <w:rFonts w:ascii="Cambria" w:hAnsi="Cambria" w:cs="Calibri"/>
          <w:b/>
          <w:lang w:val="sr-Cyrl-RS"/>
        </w:rPr>
        <w:t>КВиС</w:t>
      </w:r>
      <w:r w:rsidR="001B002D">
        <w:rPr>
          <w:rFonts w:ascii="Cambria" w:hAnsi="Cambria" w:cs="Calibri"/>
          <w:b/>
          <w:lang w:val="sr-Cyrl-RS"/>
        </w:rPr>
        <w:t xml:space="preserve"> </w:t>
      </w:r>
      <w:r w:rsidRPr="0076521C">
        <w:rPr>
          <w:rFonts w:ascii="Cambria" w:hAnsi="Cambria" w:cs="Calibri"/>
          <w:b/>
          <w:lang w:val="sr-Cyrl-RS"/>
        </w:rPr>
        <w:t>ЗА ОСОБЕ СА ИНВАЛИДИТЕТОМ</w:t>
      </w:r>
      <w:r w:rsidR="00D63F1A">
        <w:rPr>
          <w:rFonts w:ascii="Cambria" w:hAnsi="Cambria" w:cs="Calibri"/>
          <w:b/>
          <w:lang w:val="sr-Cyrl-RS"/>
        </w:rPr>
        <w:t xml:space="preserve"> </w:t>
      </w:r>
      <w:r w:rsidR="004C2E70">
        <w:rPr>
          <w:rFonts w:ascii="Cambria" w:hAnsi="Cambria" w:cs="Calibri"/>
          <w:b/>
          <w:lang w:val="sr-Cyrl-RS"/>
        </w:rPr>
        <w:t xml:space="preserve">И ЗА ДРУГЕ </w:t>
      </w:r>
      <w:r w:rsidR="00C63A58">
        <w:rPr>
          <w:rFonts w:ascii="Cambria" w:hAnsi="Cambria" w:cs="Calibri"/>
          <w:b/>
          <w:lang w:val="sr-Cyrl-RS"/>
        </w:rPr>
        <w:t>ОСЕТЉИВЕ</w:t>
      </w:r>
      <w:r w:rsidR="004C2E70">
        <w:rPr>
          <w:rFonts w:ascii="Cambria" w:hAnsi="Cambria" w:cs="Calibri"/>
          <w:b/>
          <w:lang w:val="sr-Cyrl-RS"/>
        </w:rPr>
        <w:t xml:space="preserve"> ГРУПЕ</w:t>
      </w:r>
    </w:p>
    <w:p w14:paraId="51B9B5CE" w14:textId="77777777" w:rsidR="006036C9" w:rsidRPr="0076521C" w:rsidRDefault="006036C9" w:rsidP="00BC7052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ambria" w:hAnsi="Cambria" w:cs="Calibri"/>
          <w:b/>
          <w:lang w:val="sr-Cyrl-RS"/>
        </w:rPr>
      </w:pPr>
    </w:p>
    <w:p w14:paraId="5C808882" w14:textId="77777777" w:rsidR="00BC7052" w:rsidRPr="0076521C" w:rsidRDefault="00BC7052" w:rsidP="00BC7052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ambria" w:hAnsi="Cambria" w:cs="Calibri"/>
          <w:b/>
          <w:lang w:val="sr-Cyrl-RS"/>
        </w:rPr>
      </w:pPr>
    </w:p>
    <w:p w14:paraId="4A01D9EA" w14:textId="77777777" w:rsidR="00BC7052" w:rsidRPr="0076521C" w:rsidRDefault="00BC7052" w:rsidP="00BC7052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ambria" w:hAnsi="Cambria" w:cs="Calibri"/>
          <w:b/>
          <w:lang w:val="sr-Cyrl-RS"/>
        </w:rPr>
      </w:pPr>
    </w:p>
    <w:p w14:paraId="4411B50F" w14:textId="77777777" w:rsidR="00BC7052" w:rsidRPr="0076521C" w:rsidRDefault="00BC7052" w:rsidP="00BC7052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ambria" w:hAnsi="Cambria" w:cs="Calibri"/>
          <w:b/>
          <w:lang w:val="sr-Cyrl-RS"/>
        </w:rPr>
      </w:pPr>
    </w:p>
    <w:p w14:paraId="765BCC20" w14:textId="77777777" w:rsidR="00BC7052" w:rsidRPr="0076521C" w:rsidRDefault="00BC7052" w:rsidP="00BC7052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ambria" w:hAnsi="Cambria" w:cs="Calibri"/>
          <w:b/>
          <w:lang w:val="sr-Cyrl-RS"/>
        </w:rPr>
      </w:pPr>
    </w:p>
    <w:p w14:paraId="3AB2D2FF" w14:textId="77777777" w:rsidR="00BC7052" w:rsidRPr="0076521C" w:rsidRDefault="00BC7052" w:rsidP="00BC7052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ambria" w:hAnsi="Cambria" w:cs="Calibri"/>
          <w:b/>
          <w:lang w:val="sr-Cyrl-RS"/>
        </w:rPr>
      </w:pPr>
    </w:p>
    <w:p w14:paraId="795565B6" w14:textId="0F7F1C8D" w:rsidR="000A00B8" w:rsidRPr="0076521C" w:rsidRDefault="000A00B8" w:rsidP="00BC70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 w:cs="Calibri"/>
          <w:b/>
          <w:bCs/>
          <w:lang w:val="sr-Cyrl-RS"/>
        </w:rPr>
      </w:pPr>
      <w:r w:rsidRPr="0076521C">
        <w:rPr>
          <w:rFonts w:ascii="Cambria" w:hAnsi="Cambria" w:cs="Calibri"/>
          <w:b/>
          <w:lang w:val="sr-Cyrl-RS"/>
        </w:rPr>
        <w:t xml:space="preserve">НАЧИН НА КОЈИ СЕ ПРОГРАМ </w:t>
      </w:r>
      <w:r w:rsidR="000A1014" w:rsidRPr="000A1014">
        <w:rPr>
          <w:rFonts w:ascii="Cambria" w:hAnsi="Cambria" w:cs="Calibri"/>
          <w:b/>
          <w:lang w:val="sr-Cyrl-RS"/>
        </w:rPr>
        <w:t>КВиС</w:t>
      </w:r>
      <w:r w:rsidR="00E33585" w:rsidRPr="0076521C">
        <w:rPr>
          <w:rFonts w:ascii="Cambria" w:hAnsi="Cambria" w:cs="Calibri"/>
          <w:b/>
          <w:lang w:val="sr-Cyrl-RS"/>
        </w:rPr>
        <w:t xml:space="preserve"> </w:t>
      </w:r>
      <w:r w:rsidRPr="0076521C">
        <w:rPr>
          <w:rFonts w:ascii="Cambria" w:hAnsi="Cambria" w:cs="Calibri"/>
          <w:b/>
          <w:lang w:val="sr-Cyrl-RS"/>
        </w:rPr>
        <w:t>ЧИНИ ДОСТУПНИМ ЈАВНОСТИ</w:t>
      </w:r>
    </w:p>
    <w:p w14:paraId="5C2BF898" w14:textId="77777777" w:rsidR="00F56A98" w:rsidRPr="0076521C" w:rsidRDefault="00F56A98" w:rsidP="00BC7052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ambria" w:hAnsi="Cambria" w:cs="Calibri"/>
          <w:b/>
          <w:bCs/>
          <w:lang w:val="sr-Cyrl-RS"/>
        </w:rPr>
      </w:pPr>
    </w:p>
    <w:p w14:paraId="1DECB444" w14:textId="77777777" w:rsidR="006036C9" w:rsidRPr="0076521C" w:rsidRDefault="006036C9" w:rsidP="00BC7052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ambria" w:hAnsi="Cambria" w:cs="Calibri"/>
          <w:b/>
          <w:bCs/>
          <w:lang w:val="sr-Cyrl-RS"/>
        </w:rPr>
      </w:pPr>
    </w:p>
    <w:p w14:paraId="1CCC4E66" w14:textId="77777777" w:rsidR="00BC7052" w:rsidRPr="0076521C" w:rsidRDefault="00BC7052" w:rsidP="00BC7052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ambria" w:hAnsi="Cambria" w:cs="Calibri"/>
          <w:b/>
          <w:bCs/>
          <w:lang w:val="sr-Cyrl-RS"/>
        </w:rPr>
      </w:pPr>
    </w:p>
    <w:p w14:paraId="64E873A6" w14:textId="77777777" w:rsidR="00BC7052" w:rsidRPr="0076521C" w:rsidRDefault="00BC7052" w:rsidP="00BC7052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ambria" w:hAnsi="Cambria" w:cs="Calibri"/>
          <w:b/>
          <w:bCs/>
          <w:lang w:val="sr-Cyrl-RS"/>
        </w:rPr>
      </w:pPr>
    </w:p>
    <w:p w14:paraId="44A983EB" w14:textId="77777777" w:rsidR="00BC7052" w:rsidRPr="0076521C" w:rsidRDefault="00BC7052" w:rsidP="00BC7052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ambria" w:hAnsi="Cambria" w:cs="Calibri"/>
          <w:b/>
          <w:bCs/>
          <w:lang w:val="sr-Cyrl-RS"/>
        </w:rPr>
      </w:pPr>
    </w:p>
    <w:p w14:paraId="36369554" w14:textId="77777777" w:rsidR="00BC7052" w:rsidRPr="0076521C" w:rsidRDefault="00BC7052" w:rsidP="00BC7052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ambria" w:hAnsi="Cambria" w:cs="Calibri"/>
          <w:b/>
          <w:bCs/>
          <w:lang w:val="sr-Cyrl-RS"/>
        </w:rPr>
      </w:pPr>
    </w:p>
    <w:p w14:paraId="670B91E1" w14:textId="7811BD0A" w:rsidR="000A00B8" w:rsidRPr="0076521C" w:rsidRDefault="000A00B8" w:rsidP="00BC70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mbria" w:hAnsi="Cambria" w:cs="Calibri"/>
          <w:b/>
          <w:color w:val="000000" w:themeColor="text1"/>
          <w:lang w:val="sr-Cyrl-RS"/>
        </w:rPr>
      </w:pPr>
      <w:r w:rsidRPr="0076521C">
        <w:rPr>
          <w:rFonts w:ascii="Cambria" w:hAnsi="Cambria" w:cs="Calibri"/>
          <w:b/>
          <w:lang w:val="ru-RU"/>
        </w:rPr>
        <w:t>ПРИЛАГОЂЕНОСТ</w:t>
      </w:r>
      <w:r w:rsidR="00A27B6E" w:rsidRPr="0076521C">
        <w:rPr>
          <w:rFonts w:ascii="Cambria" w:hAnsi="Cambria" w:cs="Calibri"/>
          <w:b/>
          <w:lang w:val="ru-RU"/>
        </w:rPr>
        <w:t xml:space="preserve"> </w:t>
      </w:r>
      <w:r w:rsidRPr="0076521C">
        <w:rPr>
          <w:rFonts w:ascii="Cambria" w:hAnsi="Cambria" w:cs="Calibri"/>
          <w:b/>
          <w:lang w:val="ru-RU"/>
        </w:rPr>
        <w:t xml:space="preserve">ПРОГРАМА </w:t>
      </w:r>
      <w:r w:rsidR="004F5BAA" w:rsidRPr="0076521C">
        <w:rPr>
          <w:rFonts w:ascii="Cambria" w:hAnsi="Cambria" w:cs="Calibri"/>
          <w:b/>
          <w:color w:val="000000" w:themeColor="text1"/>
          <w:lang w:val="ru-RU"/>
        </w:rPr>
        <w:t xml:space="preserve">ИНДИВИДУАЛНИМ ПОТРЕБАМА КОРИСНИКА </w:t>
      </w:r>
      <w:r w:rsidR="00B55B4D" w:rsidRPr="0076521C">
        <w:rPr>
          <w:rFonts w:ascii="Cambria" w:hAnsi="Cambria" w:cs="Calibri"/>
          <w:b/>
          <w:color w:val="000000" w:themeColor="text1"/>
          <w:lang w:val="ru-RU"/>
        </w:rPr>
        <w:t>УСЛУГА КВиС</w:t>
      </w:r>
    </w:p>
    <w:p w14:paraId="41E840D3" w14:textId="77777777" w:rsidR="006036C9" w:rsidRPr="0076521C" w:rsidRDefault="006036C9" w:rsidP="00BC7052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ambria" w:hAnsi="Cambria" w:cs="Calibri"/>
          <w:b/>
          <w:lang w:val="sr-Cyrl-RS"/>
        </w:rPr>
      </w:pPr>
    </w:p>
    <w:p w14:paraId="060BC190" w14:textId="77777777" w:rsidR="00BC7052" w:rsidRPr="0076521C" w:rsidRDefault="00BC7052" w:rsidP="00BC7052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ambria" w:hAnsi="Cambria" w:cs="Calibri"/>
          <w:b/>
          <w:lang w:val="sr-Cyrl-RS"/>
        </w:rPr>
      </w:pPr>
    </w:p>
    <w:p w14:paraId="7E935B49" w14:textId="77777777" w:rsidR="00FD1122" w:rsidRPr="00E81962" w:rsidRDefault="00FD1122" w:rsidP="00FD1122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ambria" w:hAnsi="Cambria" w:cs="Calibri"/>
          <w:b/>
          <w:szCs w:val="22"/>
          <w:lang w:val="sr-Cyrl-RS"/>
        </w:rPr>
      </w:pPr>
    </w:p>
    <w:p w14:paraId="114AEEBC" w14:textId="77777777" w:rsidR="00FD1122" w:rsidRPr="00E81962" w:rsidRDefault="00FD1122" w:rsidP="00FD1122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ambria" w:hAnsi="Cambria" w:cs="Calibri"/>
          <w:b/>
          <w:szCs w:val="22"/>
          <w:lang w:val="sr-Cyrl-RS"/>
        </w:rPr>
      </w:pPr>
    </w:p>
    <w:p w14:paraId="3B18DE99" w14:textId="77777777" w:rsidR="00654130" w:rsidRPr="00E81962" w:rsidRDefault="00654130" w:rsidP="00654130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ambria" w:hAnsi="Cambria" w:cs="Calibri"/>
          <w:b/>
          <w:szCs w:val="22"/>
          <w:lang w:val="sr-Cyrl-RS"/>
        </w:rPr>
      </w:pPr>
    </w:p>
    <w:p w14:paraId="23762E99" w14:textId="42DDD37F" w:rsidR="00BC7052" w:rsidRPr="00E81962" w:rsidRDefault="00FD1122" w:rsidP="00BC70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 w:cs="Calibri"/>
          <w:b/>
          <w:lang w:val="sr-Cyrl-RS"/>
        </w:rPr>
      </w:pPr>
      <w:r w:rsidRPr="00E81962">
        <w:rPr>
          <w:rFonts w:ascii="Cambria" w:eastAsia="Times New Roman" w:hAnsi="Cambria" w:cs="Calibri"/>
          <w:b/>
          <w:bCs/>
          <w:color w:val="000000"/>
          <w:lang w:val="sr-Cyrl-RS"/>
        </w:rPr>
        <w:t>НАЧИН ПРИКУПЉАЊА, ОБРАДЕ И ЗАШТИТЕ ПОДАТАКА О ЛИЧНОСТИ КОРИСНИКА УСЛУГА КВиС</w:t>
      </w:r>
    </w:p>
    <w:p w14:paraId="2D3E363F" w14:textId="77777777" w:rsidR="00FD1122" w:rsidRDefault="00FD1122" w:rsidP="00FD1122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ambria" w:eastAsia="Times New Roman" w:hAnsi="Cambria" w:cs="Calibri"/>
          <w:b/>
          <w:bCs/>
          <w:color w:val="000000"/>
          <w:lang w:val="sr-Cyrl-RS"/>
        </w:rPr>
      </w:pPr>
    </w:p>
    <w:p w14:paraId="7BA11F85" w14:textId="77777777" w:rsidR="00FD1122" w:rsidRDefault="00FD1122" w:rsidP="00FD1122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ambria" w:hAnsi="Cambria" w:cs="Calibri"/>
          <w:b/>
          <w:highlight w:val="yellow"/>
          <w:lang w:val="sr-Cyrl-RS"/>
        </w:rPr>
      </w:pPr>
    </w:p>
    <w:p w14:paraId="009A2AC3" w14:textId="77777777" w:rsidR="00FD1122" w:rsidRPr="00FD1122" w:rsidRDefault="00FD1122" w:rsidP="00FD1122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ambria" w:hAnsi="Cambria" w:cs="Calibri"/>
          <w:b/>
          <w:highlight w:val="yellow"/>
          <w:lang w:val="sr-Cyrl-RS"/>
        </w:rPr>
      </w:pPr>
    </w:p>
    <w:p w14:paraId="07E66B4B" w14:textId="77777777" w:rsidR="00BC7052" w:rsidRPr="0076521C" w:rsidRDefault="00BC7052" w:rsidP="00BC7052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ambria" w:hAnsi="Cambria" w:cs="Calibri"/>
          <w:b/>
          <w:lang w:val="sr-Cyrl-RS"/>
        </w:rPr>
      </w:pPr>
    </w:p>
    <w:p w14:paraId="618A3DA3" w14:textId="18FF0EEC" w:rsidR="00BC7052" w:rsidRPr="0076521C" w:rsidRDefault="00FD613B" w:rsidP="00CD53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mbria" w:hAnsi="Cambria" w:cs="Calibri"/>
          <w:b/>
          <w:bCs/>
        </w:rPr>
      </w:pPr>
      <w:r w:rsidRPr="0076521C">
        <w:rPr>
          <w:rFonts w:ascii="Cambria" w:hAnsi="Cambria" w:cs="Calibri"/>
          <w:b/>
          <w:lang w:val="ru-RU"/>
        </w:rPr>
        <w:t xml:space="preserve"> </w:t>
      </w:r>
      <w:r w:rsidR="00CD5386" w:rsidRPr="0076521C">
        <w:rPr>
          <w:rFonts w:ascii="Cambria" w:hAnsi="Cambria" w:cs="Calibri"/>
          <w:b/>
          <w:lang w:val="ru-RU"/>
        </w:rPr>
        <w:t xml:space="preserve">ПРЕДЛОГ </w:t>
      </w:r>
      <w:r w:rsidR="00D2328D">
        <w:rPr>
          <w:rFonts w:ascii="Cambria" w:hAnsi="Cambria" w:cs="Calibri"/>
          <w:b/>
          <w:lang w:val="ru-RU"/>
        </w:rPr>
        <w:t>САДРЖАЈА</w:t>
      </w:r>
      <w:r w:rsidR="00CD5386" w:rsidRPr="0076521C">
        <w:rPr>
          <w:rFonts w:ascii="Cambria" w:hAnsi="Cambria" w:cs="Calibri"/>
          <w:b/>
          <w:lang w:val="ru-RU"/>
        </w:rPr>
        <w:t xml:space="preserve"> ПОТВРДЕ </w:t>
      </w:r>
      <w:r w:rsidR="00D74310" w:rsidRPr="0076521C">
        <w:rPr>
          <w:rFonts w:ascii="Cambria" w:hAnsi="Cambria" w:cs="Calibri"/>
          <w:b/>
          <w:lang w:val="ru-RU"/>
        </w:rPr>
        <w:t xml:space="preserve">ЗА </w:t>
      </w:r>
      <w:r w:rsidR="005F6D25" w:rsidRPr="0076521C">
        <w:rPr>
          <w:rFonts w:ascii="Cambria" w:hAnsi="Cambria" w:cs="Calibri"/>
          <w:b/>
          <w:lang w:val="ru-RU"/>
        </w:rPr>
        <w:t>КОРИСНИ</w:t>
      </w:r>
      <w:r w:rsidR="00D74310" w:rsidRPr="0076521C">
        <w:rPr>
          <w:rFonts w:ascii="Cambria" w:hAnsi="Cambria" w:cs="Calibri"/>
          <w:b/>
          <w:lang w:val="ru-RU"/>
        </w:rPr>
        <w:t>КЕ</w:t>
      </w:r>
      <w:r w:rsidR="005F6D25" w:rsidRPr="0076521C">
        <w:rPr>
          <w:rFonts w:ascii="Cambria" w:hAnsi="Cambria" w:cs="Calibri"/>
          <w:b/>
          <w:lang w:val="ru-RU"/>
        </w:rPr>
        <w:t xml:space="preserve"> </w:t>
      </w:r>
      <w:r w:rsidR="00CD5386" w:rsidRPr="0076521C">
        <w:rPr>
          <w:rFonts w:ascii="Cambria" w:hAnsi="Cambria" w:cs="Calibri"/>
          <w:b/>
          <w:bCs/>
          <w:lang w:val="sr-Cyrl-RS"/>
        </w:rPr>
        <w:t>О ПРУЖЕНИМ УСЛУГАМА КВ</w:t>
      </w:r>
      <w:r w:rsidR="008C05FE">
        <w:rPr>
          <w:rFonts w:ascii="Cambria" w:hAnsi="Cambria" w:cs="Calibri"/>
          <w:b/>
          <w:bCs/>
          <w:lang w:val="sr-Cyrl-RS"/>
        </w:rPr>
        <w:t>и</w:t>
      </w:r>
      <w:r w:rsidR="00CD5386" w:rsidRPr="0076521C">
        <w:rPr>
          <w:rFonts w:ascii="Cambria" w:hAnsi="Cambria" w:cs="Calibri"/>
          <w:b/>
          <w:bCs/>
          <w:lang w:val="sr-Cyrl-RS"/>
        </w:rPr>
        <w:t xml:space="preserve">С </w:t>
      </w:r>
    </w:p>
    <w:p w14:paraId="0F6B9093" w14:textId="77777777" w:rsidR="00BC7052" w:rsidRPr="00273C64" w:rsidRDefault="00BC7052" w:rsidP="00BC7052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2C9622A2" w14:textId="77777777" w:rsidR="00BC7052" w:rsidRDefault="00BC7052" w:rsidP="00BC7052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16BB626B" w14:textId="77777777" w:rsidR="00BC7052" w:rsidRPr="00985D51" w:rsidRDefault="00BC7052" w:rsidP="00753AD2">
      <w:pPr>
        <w:autoSpaceDE w:val="0"/>
        <w:autoSpaceDN w:val="0"/>
        <w:adjustRightInd w:val="0"/>
        <w:spacing w:after="0" w:line="300" w:lineRule="atLeast"/>
        <w:rPr>
          <w:rFonts w:ascii="Cambria" w:hAnsi="Cambria" w:cs="Calibri"/>
          <w:b/>
          <w:bCs/>
          <w:sz w:val="22"/>
          <w:szCs w:val="22"/>
        </w:rPr>
      </w:pPr>
    </w:p>
    <w:sectPr w:rsidR="00BC7052" w:rsidRPr="00985D51" w:rsidSect="007A34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510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BB65" w14:textId="77777777" w:rsidR="001459D9" w:rsidRDefault="001459D9" w:rsidP="00ED2E18">
      <w:pPr>
        <w:spacing w:after="0" w:line="240" w:lineRule="auto"/>
      </w:pPr>
      <w:r>
        <w:separator/>
      </w:r>
    </w:p>
  </w:endnote>
  <w:endnote w:type="continuationSeparator" w:id="0">
    <w:p w14:paraId="76C5E80F" w14:textId="77777777" w:rsidR="001459D9" w:rsidRDefault="001459D9" w:rsidP="00ED2E18">
      <w:pPr>
        <w:spacing w:after="0" w:line="240" w:lineRule="auto"/>
      </w:pPr>
      <w:r>
        <w:continuationSeparator/>
      </w:r>
    </w:p>
  </w:endnote>
  <w:endnote w:type="continuationNotice" w:id="1">
    <w:p w14:paraId="2A24D2DD" w14:textId="77777777" w:rsidR="001459D9" w:rsidRDefault="001459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D416" w14:textId="77777777" w:rsidR="00F677BA" w:rsidRDefault="00F67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1925" w14:textId="77777777" w:rsidR="00F677BA" w:rsidRDefault="00F67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FE62" w14:textId="77777777" w:rsidR="00F677BA" w:rsidRDefault="00F67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FA86" w14:textId="77777777" w:rsidR="001459D9" w:rsidRDefault="001459D9" w:rsidP="00ED2E18">
      <w:pPr>
        <w:spacing w:after="0" w:line="240" w:lineRule="auto"/>
      </w:pPr>
      <w:r>
        <w:separator/>
      </w:r>
    </w:p>
  </w:footnote>
  <w:footnote w:type="continuationSeparator" w:id="0">
    <w:p w14:paraId="4143B8F3" w14:textId="77777777" w:rsidR="001459D9" w:rsidRDefault="001459D9" w:rsidP="00ED2E18">
      <w:pPr>
        <w:spacing w:after="0" w:line="240" w:lineRule="auto"/>
      </w:pPr>
      <w:r>
        <w:continuationSeparator/>
      </w:r>
    </w:p>
  </w:footnote>
  <w:footnote w:type="continuationNotice" w:id="1">
    <w:p w14:paraId="4F7A4EEF" w14:textId="77777777" w:rsidR="001459D9" w:rsidRDefault="001459D9">
      <w:pPr>
        <w:spacing w:after="0" w:line="240" w:lineRule="auto"/>
      </w:pPr>
    </w:p>
  </w:footnote>
  <w:footnote w:id="2">
    <w:p w14:paraId="2ADE94EC" w14:textId="41FC2429" w:rsidR="00450CCE" w:rsidRPr="001D3D8C" w:rsidRDefault="00450CCE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 даљем тексту</w:t>
      </w:r>
      <w:r w:rsidR="00BC4360">
        <w:rPr>
          <w:lang w:val="sr-Cyrl-RS"/>
        </w:rPr>
        <w:t>:</w:t>
      </w:r>
      <w:r>
        <w:rPr>
          <w:lang w:val="sr-Cyrl-RS"/>
        </w:rPr>
        <w:t xml:space="preserve"> програм </w:t>
      </w:r>
      <w:r w:rsidR="00BC4360">
        <w:rPr>
          <w:lang w:val="sr-Cyrl-RS"/>
        </w:rPr>
        <w:t>КВиС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B05D" w14:textId="77777777" w:rsidR="00F677BA" w:rsidRDefault="00F67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8A47" w14:textId="77777777" w:rsidR="00FA1F42" w:rsidRPr="000A614C" w:rsidRDefault="00113072" w:rsidP="00113072">
    <w:pPr>
      <w:pStyle w:val="Header"/>
      <w:jc w:val="right"/>
      <w:rPr>
        <w:rFonts w:ascii="Cambria" w:hAnsi="Cambria"/>
        <w:bCs/>
        <w:lang w:val="sr-Latn-RS"/>
      </w:rPr>
    </w:pPr>
    <w:r w:rsidRPr="000A614C">
      <w:rPr>
        <w:rFonts w:ascii="Cambria" w:hAnsi="Cambria" w:cs="Calibri"/>
        <w:bCs/>
        <w:sz w:val="22"/>
        <w:szCs w:val="22"/>
        <w:lang w:val="sr-Cyrl-RS"/>
      </w:rPr>
      <w:t>ОБРАЗАЦ</w:t>
    </w:r>
    <w:r w:rsidR="000A614C" w:rsidRPr="000A614C">
      <w:rPr>
        <w:rFonts w:ascii="Cambria" w:hAnsi="Cambria" w:cs="Calibri"/>
        <w:bCs/>
        <w:sz w:val="22"/>
        <w:szCs w:val="22"/>
        <w:lang w:val="sr-Latn-RS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1CA7" w14:textId="44E1360B" w:rsidR="00FA1F42" w:rsidRPr="000A614C" w:rsidRDefault="00FA1F42" w:rsidP="00FA1F42">
    <w:pPr>
      <w:pStyle w:val="Header"/>
      <w:jc w:val="right"/>
      <w:rPr>
        <w:rFonts w:ascii="Cambria" w:hAnsi="Cambria"/>
        <w:bCs/>
        <w:lang w:val="sr-Latn-RS"/>
      </w:rPr>
    </w:pPr>
    <w:r w:rsidRPr="000A614C">
      <w:rPr>
        <w:rFonts w:ascii="Cambria" w:hAnsi="Cambria" w:cs="Calibri"/>
        <w:bCs/>
        <w:sz w:val="22"/>
        <w:szCs w:val="22"/>
        <w:lang w:val="sr-Cyrl-RS"/>
      </w:rPr>
      <w:t>ОБРАЗАЦ</w:t>
    </w:r>
    <w:r w:rsidR="007D65AA" w:rsidRPr="000A614C">
      <w:rPr>
        <w:rFonts w:ascii="Cambria" w:hAnsi="Cambria" w:cs="Calibri"/>
        <w:bCs/>
        <w:sz w:val="22"/>
        <w:szCs w:val="22"/>
        <w:lang w:val="sr-Latn-RS"/>
      </w:rPr>
      <w:t xml:space="preserve"> 2</w:t>
    </w:r>
  </w:p>
  <w:p w14:paraId="4AE7D941" w14:textId="77777777" w:rsidR="007A1136" w:rsidRDefault="007A1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1CD"/>
    <w:multiLevelType w:val="hybridMultilevel"/>
    <w:tmpl w:val="77B49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3CE3"/>
    <w:multiLevelType w:val="multilevel"/>
    <w:tmpl w:val="08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3834FC"/>
    <w:multiLevelType w:val="hybridMultilevel"/>
    <w:tmpl w:val="D5BAC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0DB0"/>
    <w:multiLevelType w:val="multilevel"/>
    <w:tmpl w:val="08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22D042E5"/>
    <w:multiLevelType w:val="hybridMultilevel"/>
    <w:tmpl w:val="396E9B0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622"/>
    <w:multiLevelType w:val="hybridMultilevel"/>
    <w:tmpl w:val="21202E78"/>
    <w:lvl w:ilvl="0" w:tplc="DE1434DA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B6015"/>
    <w:multiLevelType w:val="hybridMultilevel"/>
    <w:tmpl w:val="4E42B918"/>
    <w:lvl w:ilvl="0" w:tplc="5EB2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B57A9"/>
    <w:multiLevelType w:val="hybridMultilevel"/>
    <w:tmpl w:val="71182C00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543484"/>
    <w:multiLevelType w:val="hybridMultilevel"/>
    <w:tmpl w:val="BF0CC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253CF"/>
    <w:multiLevelType w:val="hybridMultilevel"/>
    <w:tmpl w:val="EF808354"/>
    <w:lvl w:ilvl="0" w:tplc="AEB83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83923"/>
    <w:multiLevelType w:val="multilevel"/>
    <w:tmpl w:val="237A6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8C0B22"/>
    <w:multiLevelType w:val="multilevel"/>
    <w:tmpl w:val="08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F41094"/>
    <w:multiLevelType w:val="multilevel"/>
    <w:tmpl w:val="F7122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3" w15:restartNumberingAfterBreak="0">
    <w:nsid w:val="48164985"/>
    <w:multiLevelType w:val="multilevel"/>
    <w:tmpl w:val="5486FB7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9797645"/>
    <w:multiLevelType w:val="hybridMultilevel"/>
    <w:tmpl w:val="F10A9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A066F"/>
    <w:multiLevelType w:val="hybridMultilevel"/>
    <w:tmpl w:val="0226C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31FFE"/>
    <w:multiLevelType w:val="hybridMultilevel"/>
    <w:tmpl w:val="F49EEE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066FC"/>
    <w:multiLevelType w:val="hybridMultilevel"/>
    <w:tmpl w:val="DF2AFAA2"/>
    <w:lvl w:ilvl="0" w:tplc="D870BB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0552339"/>
    <w:multiLevelType w:val="multilevel"/>
    <w:tmpl w:val="06E60D7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libri"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6E6AF9"/>
    <w:multiLevelType w:val="hybridMultilevel"/>
    <w:tmpl w:val="22E2970C"/>
    <w:lvl w:ilvl="0" w:tplc="F6BE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516"/>
    <w:multiLevelType w:val="hybridMultilevel"/>
    <w:tmpl w:val="3D9008CC"/>
    <w:lvl w:ilvl="0" w:tplc="66205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E46894"/>
    <w:multiLevelType w:val="hybridMultilevel"/>
    <w:tmpl w:val="8A068ECA"/>
    <w:lvl w:ilvl="0" w:tplc="753CED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BD1A30B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CE000E"/>
    <w:multiLevelType w:val="hybridMultilevel"/>
    <w:tmpl w:val="A3A0D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67AC0"/>
    <w:multiLevelType w:val="multilevel"/>
    <w:tmpl w:val="08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CC4817"/>
    <w:multiLevelType w:val="hybridMultilevel"/>
    <w:tmpl w:val="98F8EF0C"/>
    <w:lvl w:ilvl="0" w:tplc="0409000F">
      <w:start w:val="1"/>
      <w:numFmt w:val="decimal"/>
      <w:lvlText w:val="%1."/>
      <w:lvlJc w:val="left"/>
      <w:pPr>
        <w:ind w:left="911" w:hanging="360"/>
      </w:p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5" w15:restartNumberingAfterBreak="0">
    <w:nsid w:val="72DA53E8"/>
    <w:multiLevelType w:val="multilevel"/>
    <w:tmpl w:val="08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B73F12"/>
    <w:multiLevelType w:val="hybridMultilevel"/>
    <w:tmpl w:val="8DCEB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96185"/>
    <w:multiLevelType w:val="multilevel"/>
    <w:tmpl w:val="081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8" w15:restartNumberingAfterBreak="0">
    <w:nsid w:val="789E247B"/>
    <w:multiLevelType w:val="hybridMultilevel"/>
    <w:tmpl w:val="7F041B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906EF"/>
    <w:multiLevelType w:val="hybridMultilevel"/>
    <w:tmpl w:val="4A54D81A"/>
    <w:lvl w:ilvl="0" w:tplc="6004097C">
      <w:start w:val="1"/>
      <w:numFmt w:val="bullet"/>
      <w:lvlText w:val="o"/>
      <w:lvlJc w:val="left"/>
      <w:pPr>
        <w:ind w:left="720" w:hanging="360"/>
      </w:pPr>
      <w:rPr>
        <w:rFonts w:ascii="Tahoma" w:hAnsi="Tahoma" w:cs="Times New Roman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91F6C"/>
    <w:multiLevelType w:val="multilevel"/>
    <w:tmpl w:val="4AC4D6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</w:num>
  <w:num w:numId="6">
    <w:abstractNumId w:val="13"/>
  </w:num>
  <w:num w:numId="7">
    <w:abstractNumId w:val="9"/>
  </w:num>
  <w:num w:numId="8">
    <w:abstractNumId w:val="14"/>
  </w:num>
  <w:num w:numId="9">
    <w:abstractNumId w:val="22"/>
  </w:num>
  <w:num w:numId="10">
    <w:abstractNumId w:val="2"/>
  </w:num>
  <w:num w:numId="11">
    <w:abstractNumId w:val="26"/>
  </w:num>
  <w:num w:numId="12">
    <w:abstractNumId w:val="8"/>
  </w:num>
  <w:num w:numId="13">
    <w:abstractNumId w:val="28"/>
  </w:num>
  <w:num w:numId="14">
    <w:abstractNumId w:val="0"/>
  </w:num>
  <w:num w:numId="15">
    <w:abstractNumId w:val="16"/>
  </w:num>
  <w:num w:numId="16">
    <w:abstractNumId w:val="4"/>
  </w:num>
  <w:num w:numId="17">
    <w:abstractNumId w:val="11"/>
  </w:num>
  <w:num w:numId="18">
    <w:abstractNumId w:val="19"/>
  </w:num>
  <w:num w:numId="19">
    <w:abstractNumId w:val="21"/>
  </w:num>
  <w:num w:numId="20">
    <w:abstractNumId w:val="7"/>
  </w:num>
  <w:num w:numId="21">
    <w:abstractNumId w:val="23"/>
  </w:num>
  <w:num w:numId="22">
    <w:abstractNumId w:val="3"/>
  </w:num>
  <w:num w:numId="23">
    <w:abstractNumId w:val="25"/>
  </w:num>
  <w:num w:numId="24">
    <w:abstractNumId w:val="10"/>
  </w:num>
  <w:num w:numId="25">
    <w:abstractNumId w:val="1"/>
  </w:num>
  <w:num w:numId="26">
    <w:abstractNumId w:val="27"/>
  </w:num>
  <w:num w:numId="27">
    <w:abstractNumId w:val="6"/>
  </w:num>
  <w:num w:numId="28">
    <w:abstractNumId w:val="24"/>
  </w:num>
  <w:num w:numId="29">
    <w:abstractNumId w:val="30"/>
  </w:num>
  <w:num w:numId="30">
    <w:abstractNumId w:val="17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tTQ1NLW0NLWwNLdQ0lEKTi0uzszPAykwsqgFACdkP1wtAAAA"/>
  </w:docVars>
  <w:rsids>
    <w:rsidRoot w:val="00B66912"/>
    <w:rsid w:val="0000131C"/>
    <w:rsid w:val="000052B2"/>
    <w:rsid w:val="00005E29"/>
    <w:rsid w:val="00011814"/>
    <w:rsid w:val="00015D7B"/>
    <w:rsid w:val="00025729"/>
    <w:rsid w:val="00027FC3"/>
    <w:rsid w:val="00030BA0"/>
    <w:rsid w:val="00034C46"/>
    <w:rsid w:val="000376E1"/>
    <w:rsid w:val="000477E0"/>
    <w:rsid w:val="000568C2"/>
    <w:rsid w:val="000700C2"/>
    <w:rsid w:val="00074FF5"/>
    <w:rsid w:val="00076E9C"/>
    <w:rsid w:val="000816A8"/>
    <w:rsid w:val="00082298"/>
    <w:rsid w:val="000A00B8"/>
    <w:rsid w:val="000A0129"/>
    <w:rsid w:val="000A1014"/>
    <w:rsid w:val="000A614C"/>
    <w:rsid w:val="000B2E9A"/>
    <w:rsid w:val="000B6809"/>
    <w:rsid w:val="000C5246"/>
    <w:rsid w:val="000C7AA8"/>
    <w:rsid w:val="000D3C5E"/>
    <w:rsid w:val="000D4372"/>
    <w:rsid w:val="000E2AC9"/>
    <w:rsid w:val="000E486E"/>
    <w:rsid w:val="000E4F6E"/>
    <w:rsid w:val="000E73E3"/>
    <w:rsid w:val="000F29F7"/>
    <w:rsid w:val="000F7877"/>
    <w:rsid w:val="001111EB"/>
    <w:rsid w:val="00113072"/>
    <w:rsid w:val="00122C15"/>
    <w:rsid w:val="00130DD6"/>
    <w:rsid w:val="00130DF8"/>
    <w:rsid w:val="00136E77"/>
    <w:rsid w:val="001423BD"/>
    <w:rsid w:val="001459D9"/>
    <w:rsid w:val="00151AA9"/>
    <w:rsid w:val="00155FF4"/>
    <w:rsid w:val="00156468"/>
    <w:rsid w:val="00162EE5"/>
    <w:rsid w:val="00190587"/>
    <w:rsid w:val="001A32F5"/>
    <w:rsid w:val="001A4E1D"/>
    <w:rsid w:val="001B002D"/>
    <w:rsid w:val="001B38DE"/>
    <w:rsid w:val="001B4665"/>
    <w:rsid w:val="001B4697"/>
    <w:rsid w:val="001C247C"/>
    <w:rsid w:val="001C2E88"/>
    <w:rsid w:val="001C45D1"/>
    <w:rsid w:val="001D0683"/>
    <w:rsid w:val="001D1C0B"/>
    <w:rsid w:val="001D3D8C"/>
    <w:rsid w:val="001E4844"/>
    <w:rsid w:val="001F4209"/>
    <w:rsid w:val="00202843"/>
    <w:rsid w:val="002046E3"/>
    <w:rsid w:val="002067C2"/>
    <w:rsid w:val="00206DB6"/>
    <w:rsid w:val="002107C2"/>
    <w:rsid w:val="0023241C"/>
    <w:rsid w:val="0023448B"/>
    <w:rsid w:val="00241864"/>
    <w:rsid w:val="00241F8D"/>
    <w:rsid w:val="0024492D"/>
    <w:rsid w:val="002504D5"/>
    <w:rsid w:val="0025487D"/>
    <w:rsid w:val="0026033E"/>
    <w:rsid w:val="002658E2"/>
    <w:rsid w:val="00273C64"/>
    <w:rsid w:val="00274435"/>
    <w:rsid w:val="00283B53"/>
    <w:rsid w:val="00285C06"/>
    <w:rsid w:val="002860AB"/>
    <w:rsid w:val="0029163C"/>
    <w:rsid w:val="002A103D"/>
    <w:rsid w:val="002B17A5"/>
    <w:rsid w:val="002B2CE4"/>
    <w:rsid w:val="002B3731"/>
    <w:rsid w:val="002C3016"/>
    <w:rsid w:val="002C5C3A"/>
    <w:rsid w:val="002D2909"/>
    <w:rsid w:val="002D4657"/>
    <w:rsid w:val="002D51B6"/>
    <w:rsid w:val="002D7722"/>
    <w:rsid w:val="002E0222"/>
    <w:rsid w:val="002F5D0C"/>
    <w:rsid w:val="0030519E"/>
    <w:rsid w:val="0030662A"/>
    <w:rsid w:val="00315F3B"/>
    <w:rsid w:val="00333AD5"/>
    <w:rsid w:val="00341040"/>
    <w:rsid w:val="00343EB3"/>
    <w:rsid w:val="00345667"/>
    <w:rsid w:val="003560EC"/>
    <w:rsid w:val="0036230B"/>
    <w:rsid w:val="003645A6"/>
    <w:rsid w:val="0036702B"/>
    <w:rsid w:val="00373A32"/>
    <w:rsid w:val="0037645E"/>
    <w:rsid w:val="00380F32"/>
    <w:rsid w:val="00384057"/>
    <w:rsid w:val="00384259"/>
    <w:rsid w:val="00384F44"/>
    <w:rsid w:val="00387443"/>
    <w:rsid w:val="003919ED"/>
    <w:rsid w:val="003921D8"/>
    <w:rsid w:val="003A1EE6"/>
    <w:rsid w:val="003A444B"/>
    <w:rsid w:val="003B5C80"/>
    <w:rsid w:val="003D5C10"/>
    <w:rsid w:val="003E006F"/>
    <w:rsid w:val="003E29FB"/>
    <w:rsid w:val="003E3047"/>
    <w:rsid w:val="003E4C07"/>
    <w:rsid w:val="003E5AF8"/>
    <w:rsid w:val="003E5E1D"/>
    <w:rsid w:val="003F38E8"/>
    <w:rsid w:val="00403D15"/>
    <w:rsid w:val="00412E5E"/>
    <w:rsid w:val="004167FD"/>
    <w:rsid w:val="0043434F"/>
    <w:rsid w:val="00436D09"/>
    <w:rsid w:val="00450CCE"/>
    <w:rsid w:val="004521C8"/>
    <w:rsid w:val="00453664"/>
    <w:rsid w:val="004543DD"/>
    <w:rsid w:val="00457283"/>
    <w:rsid w:val="00464D0D"/>
    <w:rsid w:val="0047133E"/>
    <w:rsid w:val="004744A9"/>
    <w:rsid w:val="00482AAF"/>
    <w:rsid w:val="004872E1"/>
    <w:rsid w:val="00490098"/>
    <w:rsid w:val="004952BA"/>
    <w:rsid w:val="00496EEE"/>
    <w:rsid w:val="004973BC"/>
    <w:rsid w:val="00497913"/>
    <w:rsid w:val="004B219E"/>
    <w:rsid w:val="004B2750"/>
    <w:rsid w:val="004C2E70"/>
    <w:rsid w:val="004C74E8"/>
    <w:rsid w:val="004D1899"/>
    <w:rsid w:val="004E02CD"/>
    <w:rsid w:val="004E5746"/>
    <w:rsid w:val="004F34A8"/>
    <w:rsid w:val="004F5BAA"/>
    <w:rsid w:val="0050337A"/>
    <w:rsid w:val="00503C17"/>
    <w:rsid w:val="0051770A"/>
    <w:rsid w:val="00527AC3"/>
    <w:rsid w:val="00527F20"/>
    <w:rsid w:val="005301FF"/>
    <w:rsid w:val="005307A2"/>
    <w:rsid w:val="005327A8"/>
    <w:rsid w:val="00533A81"/>
    <w:rsid w:val="005408D8"/>
    <w:rsid w:val="00544C43"/>
    <w:rsid w:val="005458FC"/>
    <w:rsid w:val="00554CF6"/>
    <w:rsid w:val="00554FFD"/>
    <w:rsid w:val="00560ADF"/>
    <w:rsid w:val="00571034"/>
    <w:rsid w:val="0057144A"/>
    <w:rsid w:val="005728E7"/>
    <w:rsid w:val="00575275"/>
    <w:rsid w:val="005755FD"/>
    <w:rsid w:val="00586A52"/>
    <w:rsid w:val="00595F9F"/>
    <w:rsid w:val="005B5D25"/>
    <w:rsid w:val="005B6457"/>
    <w:rsid w:val="005B7879"/>
    <w:rsid w:val="005B7892"/>
    <w:rsid w:val="005C22B2"/>
    <w:rsid w:val="005D6EA3"/>
    <w:rsid w:val="005E751C"/>
    <w:rsid w:val="005F6D25"/>
    <w:rsid w:val="006036C9"/>
    <w:rsid w:val="00603FA0"/>
    <w:rsid w:val="00612823"/>
    <w:rsid w:val="00636B3F"/>
    <w:rsid w:val="00637930"/>
    <w:rsid w:val="00637B09"/>
    <w:rsid w:val="00643A02"/>
    <w:rsid w:val="00652070"/>
    <w:rsid w:val="00654130"/>
    <w:rsid w:val="006664EA"/>
    <w:rsid w:val="0066681A"/>
    <w:rsid w:val="006678BA"/>
    <w:rsid w:val="00670EAF"/>
    <w:rsid w:val="00672D3D"/>
    <w:rsid w:val="0068173A"/>
    <w:rsid w:val="0068308D"/>
    <w:rsid w:val="00684964"/>
    <w:rsid w:val="00693931"/>
    <w:rsid w:val="006A128A"/>
    <w:rsid w:val="006B449C"/>
    <w:rsid w:val="006B482D"/>
    <w:rsid w:val="006D0739"/>
    <w:rsid w:val="006D5125"/>
    <w:rsid w:val="006E0D9A"/>
    <w:rsid w:val="006E546A"/>
    <w:rsid w:val="006F38D3"/>
    <w:rsid w:val="006F3F5B"/>
    <w:rsid w:val="0070168E"/>
    <w:rsid w:val="00725F04"/>
    <w:rsid w:val="0073290B"/>
    <w:rsid w:val="00753AD2"/>
    <w:rsid w:val="00755681"/>
    <w:rsid w:val="00762286"/>
    <w:rsid w:val="0076521C"/>
    <w:rsid w:val="00785C6A"/>
    <w:rsid w:val="007A1136"/>
    <w:rsid w:val="007A341D"/>
    <w:rsid w:val="007A7EBB"/>
    <w:rsid w:val="007B6B97"/>
    <w:rsid w:val="007C2B0C"/>
    <w:rsid w:val="007D57A7"/>
    <w:rsid w:val="007D65AA"/>
    <w:rsid w:val="007D7043"/>
    <w:rsid w:val="007E06D9"/>
    <w:rsid w:val="007E0DCE"/>
    <w:rsid w:val="007E3E89"/>
    <w:rsid w:val="007E6C03"/>
    <w:rsid w:val="007E73DF"/>
    <w:rsid w:val="00800B9D"/>
    <w:rsid w:val="00813811"/>
    <w:rsid w:val="00821EB9"/>
    <w:rsid w:val="00843CB2"/>
    <w:rsid w:val="00851CE2"/>
    <w:rsid w:val="00853D04"/>
    <w:rsid w:val="00865C23"/>
    <w:rsid w:val="00870264"/>
    <w:rsid w:val="00875659"/>
    <w:rsid w:val="0087630F"/>
    <w:rsid w:val="00880E94"/>
    <w:rsid w:val="00883E66"/>
    <w:rsid w:val="00887D38"/>
    <w:rsid w:val="00891DFD"/>
    <w:rsid w:val="00892627"/>
    <w:rsid w:val="00893657"/>
    <w:rsid w:val="008940EA"/>
    <w:rsid w:val="00894E14"/>
    <w:rsid w:val="008A3962"/>
    <w:rsid w:val="008A46B4"/>
    <w:rsid w:val="008A633F"/>
    <w:rsid w:val="008B4EA3"/>
    <w:rsid w:val="008B72E5"/>
    <w:rsid w:val="008C0524"/>
    <w:rsid w:val="008C05FE"/>
    <w:rsid w:val="008C14C9"/>
    <w:rsid w:val="008C37A7"/>
    <w:rsid w:val="008C654F"/>
    <w:rsid w:val="008D0998"/>
    <w:rsid w:val="008D09BD"/>
    <w:rsid w:val="008D124A"/>
    <w:rsid w:val="008E0051"/>
    <w:rsid w:val="008F0E86"/>
    <w:rsid w:val="008F38E1"/>
    <w:rsid w:val="008F51A1"/>
    <w:rsid w:val="00905C7C"/>
    <w:rsid w:val="00916EA6"/>
    <w:rsid w:val="00917226"/>
    <w:rsid w:val="009178A2"/>
    <w:rsid w:val="00920A0B"/>
    <w:rsid w:val="00924AFA"/>
    <w:rsid w:val="00941BDB"/>
    <w:rsid w:val="00943927"/>
    <w:rsid w:val="0095063F"/>
    <w:rsid w:val="00951661"/>
    <w:rsid w:val="00952665"/>
    <w:rsid w:val="009568A9"/>
    <w:rsid w:val="00966463"/>
    <w:rsid w:val="00966884"/>
    <w:rsid w:val="00971140"/>
    <w:rsid w:val="00976F4F"/>
    <w:rsid w:val="009808C8"/>
    <w:rsid w:val="00982B8D"/>
    <w:rsid w:val="00985CB8"/>
    <w:rsid w:val="00985D51"/>
    <w:rsid w:val="00991D47"/>
    <w:rsid w:val="009967EF"/>
    <w:rsid w:val="009A03E1"/>
    <w:rsid w:val="009A69EF"/>
    <w:rsid w:val="009B3D44"/>
    <w:rsid w:val="009C1BE2"/>
    <w:rsid w:val="009C3A4A"/>
    <w:rsid w:val="009D0444"/>
    <w:rsid w:val="009D6DB8"/>
    <w:rsid w:val="009E61EE"/>
    <w:rsid w:val="009E7FC4"/>
    <w:rsid w:val="00A06216"/>
    <w:rsid w:val="00A118A7"/>
    <w:rsid w:val="00A1476A"/>
    <w:rsid w:val="00A220C7"/>
    <w:rsid w:val="00A24621"/>
    <w:rsid w:val="00A27B6E"/>
    <w:rsid w:val="00A302A2"/>
    <w:rsid w:val="00A513BB"/>
    <w:rsid w:val="00A55133"/>
    <w:rsid w:val="00A56A46"/>
    <w:rsid w:val="00A73F9A"/>
    <w:rsid w:val="00A7576F"/>
    <w:rsid w:val="00A77DFE"/>
    <w:rsid w:val="00A8431D"/>
    <w:rsid w:val="00A944F0"/>
    <w:rsid w:val="00AA0700"/>
    <w:rsid w:val="00AA7236"/>
    <w:rsid w:val="00AA7946"/>
    <w:rsid w:val="00AB14F8"/>
    <w:rsid w:val="00AB66E3"/>
    <w:rsid w:val="00AB7933"/>
    <w:rsid w:val="00AC4EB4"/>
    <w:rsid w:val="00AD5349"/>
    <w:rsid w:val="00AD6071"/>
    <w:rsid w:val="00AD796A"/>
    <w:rsid w:val="00AE4B56"/>
    <w:rsid w:val="00AE57F1"/>
    <w:rsid w:val="00AE6C53"/>
    <w:rsid w:val="00B02A1D"/>
    <w:rsid w:val="00B03FEC"/>
    <w:rsid w:val="00B053BD"/>
    <w:rsid w:val="00B056F6"/>
    <w:rsid w:val="00B0799C"/>
    <w:rsid w:val="00B13081"/>
    <w:rsid w:val="00B27FFD"/>
    <w:rsid w:val="00B32CA0"/>
    <w:rsid w:val="00B45008"/>
    <w:rsid w:val="00B54A86"/>
    <w:rsid w:val="00B5500B"/>
    <w:rsid w:val="00B55B4D"/>
    <w:rsid w:val="00B60B2F"/>
    <w:rsid w:val="00B661C0"/>
    <w:rsid w:val="00B66912"/>
    <w:rsid w:val="00B7016C"/>
    <w:rsid w:val="00B7704F"/>
    <w:rsid w:val="00B919D7"/>
    <w:rsid w:val="00B95293"/>
    <w:rsid w:val="00BA32C7"/>
    <w:rsid w:val="00BA52E1"/>
    <w:rsid w:val="00BC0F3D"/>
    <w:rsid w:val="00BC10CC"/>
    <w:rsid w:val="00BC248F"/>
    <w:rsid w:val="00BC4360"/>
    <w:rsid w:val="00BC6A07"/>
    <w:rsid w:val="00BC7052"/>
    <w:rsid w:val="00BD2341"/>
    <w:rsid w:val="00BD4BF4"/>
    <w:rsid w:val="00BD6AFE"/>
    <w:rsid w:val="00BF3F8B"/>
    <w:rsid w:val="00BF68CD"/>
    <w:rsid w:val="00BF6B1A"/>
    <w:rsid w:val="00C04DD0"/>
    <w:rsid w:val="00C13BD7"/>
    <w:rsid w:val="00C2129F"/>
    <w:rsid w:val="00C23FF9"/>
    <w:rsid w:val="00C25F24"/>
    <w:rsid w:val="00C410B6"/>
    <w:rsid w:val="00C417EE"/>
    <w:rsid w:val="00C504AD"/>
    <w:rsid w:val="00C63A58"/>
    <w:rsid w:val="00C640FB"/>
    <w:rsid w:val="00C7745A"/>
    <w:rsid w:val="00CA4B2F"/>
    <w:rsid w:val="00CA6C0A"/>
    <w:rsid w:val="00CA75BF"/>
    <w:rsid w:val="00CB1F41"/>
    <w:rsid w:val="00CC07BC"/>
    <w:rsid w:val="00CC277E"/>
    <w:rsid w:val="00CD4FD9"/>
    <w:rsid w:val="00CD5386"/>
    <w:rsid w:val="00CE2C31"/>
    <w:rsid w:val="00CE345D"/>
    <w:rsid w:val="00CE4F36"/>
    <w:rsid w:val="00CE6970"/>
    <w:rsid w:val="00CE7ADF"/>
    <w:rsid w:val="00CF1664"/>
    <w:rsid w:val="00CF3CD0"/>
    <w:rsid w:val="00CF5C15"/>
    <w:rsid w:val="00D03AE4"/>
    <w:rsid w:val="00D13CFD"/>
    <w:rsid w:val="00D1467A"/>
    <w:rsid w:val="00D2328D"/>
    <w:rsid w:val="00D24F7B"/>
    <w:rsid w:val="00D33A55"/>
    <w:rsid w:val="00D520FA"/>
    <w:rsid w:val="00D63F1A"/>
    <w:rsid w:val="00D7126C"/>
    <w:rsid w:val="00D71E80"/>
    <w:rsid w:val="00D7355C"/>
    <w:rsid w:val="00D74310"/>
    <w:rsid w:val="00D7657D"/>
    <w:rsid w:val="00D83C4F"/>
    <w:rsid w:val="00D90447"/>
    <w:rsid w:val="00D90AAE"/>
    <w:rsid w:val="00DB75D2"/>
    <w:rsid w:val="00DC0CF5"/>
    <w:rsid w:val="00DC0E49"/>
    <w:rsid w:val="00DC47DC"/>
    <w:rsid w:val="00DE038B"/>
    <w:rsid w:val="00DE2669"/>
    <w:rsid w:val="00DE57A5"/>
    <w:rsid w:val="00DF7D0D"/>
    <w:rsid w:val="00E0023F"/>
    <w:rsid w:val="00E02FB1"/>
    <w:rsid w:val="00E05CBC"/>
    <w:rsid w:val="00E13677"/>
    <w:rsid w:val="00E167EC"/>
    <w:rsid w:val="00E16F9A"/>
    <w:rsid w:val="00E17EA9"/>
    <w:rsid w:val="00E26BA1"/>
    <w:rsid w:val="00E26CDD"/>
    <w:rsid w:val="00E33585"/>
    <w:rsid w:val="00E81962"/>
    <w:rsid w:val="00E84B73"/>
    <w:rsid w:val="00E87643"/>
    <w:rsid w:val="00E90537"/>
    <w:rsid w:val="00E948B6"/>
    <w:rsid w:val="00E95FBA"/>
    <w:rsid w:val="00E97C5B"/>
    <w:rsid w:val="00E97CC2"/>
    <w:rsid w:val="00EB121B"/>
    <w:rsid w:val="00EB20A1"/>
    <w:rsid w:val="00EB271E"/>
    <w:rsid w:val="00EB6EDB"/>
    <w:rsid w:val="00EC69EE"/>
    <w:rsid w:val="00ED2E18"/>
    <w:rsid w:val="00F02F8D"/>
    <w:rsid w:val="00F0575D"/>
    <w:rsid w:val="00F06C3C"/>
    <w:rsid w:val="00F33536"/>
    <w:rsid w:val="00F35C8C"/>
    <w:rsid w:val="00F44153"/>
    <w:rsid w:val="00F5361F"/>
    <w:rsid w:val="00F56440"/>
    <w:rsid w:val="00F56A98"/>
    <w:rsid w:val="00F64E1F"/>
    <w:rsid w:val="00F677BA"/>
    <w:rsid w:val="00F75C84"/>
    <w:rsid w:val="00F81F2B"/>
    <w:rsid w:val="00F84039"/>
    <w:rsid w:val="00F84A77"/>
    <w:rsid w:val="00F84C64"/>
    <w:rsid w:val="00F92FA7"/>
    <w:rsid w:val="00F97829"/>
    <w:rsid w:val="00FA1F42"/>
    <w:rsid w:val="00FA3292"/>
    <w:rsid w:val="00FC0FBB"/>
    <w:rsid w:val="00FD1122"/>
    <w:rsid w:val="00FD613B"/>
    <w:rsid w:val="00FE06A2"/>
    <w:rsid w:val="00FE7757"/>
    <w:rsid w:val="00FF1898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E195E"/>
  <w15:chartTrackingRefBased/>
  <w15:docId w15:val="{2756AA51-1217-4C10-BD2E-21D441FC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AD2"/>
    <w:pPr>
      <w:spacing w:after="200" w:line="276" w:lineRule="auto"/>
    </w:pPr>
    <w:rPr>
      <w:rFonts w:ascii="Times New Roman" w:eastAsia="SimSun" w:hAnsi="Times New Roman"/>
      <w:sz w:val="24"/>
      <w:szCs w:val="24"/>
      <w:lang w:val="hr-HR" w:eastAsia="zh-CN"/>
    </w:rPr>
  </w:style>
  <w:style w:type="paragraph" w:styleId="Heading6">
    <w:name w:val="heading 6"/>
    <w:basedOn w:val="Normal"/>
    <w:next w:val="Normal"/>
    <w:link w:val="Heading6Char"/>
    <w:qFormat/>
    <w:rsid w:val="00865C23"/>
    <w:pPr>
      <w:keepNext/>
      <w:spacing w:after="0" w:line="240" w:lineRule="auto"/>
      <w:jc w:val="center"/>
      <w:outlineLvl w:val="5"/>
    </w:pPr>
    <w:rPr>
      <w:rFonts w:eastAsia="Times New Roman"/>
      <w:b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53AD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5361F"/>
    <w:pPr>
      <w:spacing w:after="0" w:line="240" w:lineRule="auto"/>
    </w:pPr>
    <w:rPr>
      <w:rFonts w:ascii="Calibri" w:eastAsia="Times New Roman" w:hAnsi="Calibri"/>
      <w:i/>
      <w:iCs/>
      <w:sz w:val="20"/>
      <w:szCs w:val="20"/>
      <w:lang w:val="en-US" w:eastAsia="en-US" w:bidi="en-US"/>
    </w:rPr>
  </w:style>
  <w:style w:type="character" w:customStyle="1" w:styleId="NoSpacingChar">
    <w:name w:val="No Spacing Char"/>
    <w:link w:val="NoSpacing"/>
    <w:uiPriority w:val="1"/>
    <w:rsid w:val="00F5361F"/>
    <w:rPr>
      <w:rFonts w:eastAsia="Times New Roman"/>
      <w:i/>
      <w:iCs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ED2E1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ED2E18"/>
    <w:rPr>
      <w:rFonts w:ascii="Times New Roman" w:eastAsia="SimSun" w:hAnsi="Times New Roman"/>
      <w:sz w:val="24"/>
      <w:szCs w:val="24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ED2E1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rsid w:val="00ED2E18"/>
    <w:rPr>
      <w:rFonts w:ascii="Times New Roman" w:eastAsia="SimSun" w:hAnsi="Times New Roman"/>
      <w:sz w:val="24"/>
      <w:szCs w:val="24"/>
      <w:lang w:val="hr-HR" w:eastAsia="zh-CN"/>
    </w:rPr>
  </w:style>
  <w:style w:type="character" w:customStyle="1" w:styleId="Heading6Char">
    <w:name w:val="Heading 6 Char"/>
    <w:link w:val="Heading6"/>
    <w:rsid w:val="00865C23"/>
    <w:rPr>
      <w:rFonts w:ascii="Times New Roman" w:eastAsia="Times New Roman" w:hAnsi="Times New Roman"/>
      <w:b/>
      <w:sz w:val="24"/>
      <w:lang w:val="sr-Cyrl-CS" w:eastAsia="en-US"/>
    </w:rPr>
  </w:style>
  <w:style w:type="character" w:styleId="CommentReference">
    <w:name w:val="annotation reference"/>
    <w:uiPriority w:val="99"/>
    <w:semiHidden/>
    <w:unhideWhenUsed/>
    <w:rsid w:val="00265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8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658E2"/>
    <w:rPr>
      <w:rFonts w:ascii="Times New Roman" w:eastAsia="SimSun" w:hAnsi="Times New Roman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8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8E2"/>
    <w:rPr>
      <w:rFonts w:ascii="Times New Roman" w:eastAsia="SimSun" w:hAnsi="Times New Roman"/>
      <w:b/>
      <w:bCs/>
      <w:lang w:val="hr-H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8E2"/>
    <w:rPr>
      <w:rFonts w:ascii="Tahoma" w:eastAsia="SimSun" w:hAnsi="Tahoma" w:cs="Tahoma"/>
      <w:sz w:val="16"/>
      <w:szCs w:val="16"/>
      <w:lang w:val="hr-HR" w:eastAsia="zh-CN"/>
    </w:rPr>
  </w:style>
  <w:style w:type="paragraph" w:customStyle="1" w:styleId="CharCharCharCharCharCharChar">
    <w:name w:val="Char Char Char Char Char Char Char"/>
    <w:basedOn w:val="Normal"/>
    <w:rsid w:val="008C654F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8B72E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206DB6"/>
    <w:rPr>
      <w:rFonts w:ascii="Times New Roman" w:eastAsia="SimSun" w:hAnsi="Times New Roman"/>
      <w:sz w:val="24"/>
      <w:szCs w:val="24"/>
      <w:lang w:val="hr-HR" w:eastAsia="zh-CN"/>
    </w:rPr>
  </w:style>
  <w:style w:type="paragraph" w:customStyle="1" w:styleId="Default">
    <w:name w:val="Default"/>
    <w:rsid w:val="0075568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B38DE"/>
    <w:rPr>
      <w:rFonts w:ascii="Times New Roman" w:eastAsia="SimSun" w:hAnsi="Times New Roman"/>
      <w:sz w:val="24"/>
      <w:szCs w:val="24"/>
      <w:lang w:val="hr-HR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0C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CCE"/>
    <w:rPr>
      <w:rFonts w:ascii="Times New Roman" w:eastAsia="SimSun" w:hAnsi="Times New Roman"/>
      <w:lang w:val="hr-HR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50C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1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azk.gov.rs/Biblioteka/Mediji/KViS/Pravilnik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dzan\Desktop\Obrazac%20za%20izradu%20nastavnog%20programa%20osposobljavanja%20i%20usavrsavan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RASProjectID xmlns="36389baf-d775-4142-9ba9-987d54fbb0d5">285</NIRASProjectID>
    <_dlc_DocId xmlns="3ff2e1a5-d34d-4447-9aa1-aa6201126706">ZAVM53PQN4XR-1636057976-35929</_dlc_DocId>
    <_dlc_DocIdUrl xmlns="3ff2e1a5-d34d-4447-9aa1-aa6201126706">
      <Url>https://niras.sharepoint.com/sites/DE285/_layouts/15/DocIdRedir.aspx?ID=ZAVM53PQN4XR-1636057976-35929</Url>
      <Description>ZAVM53PQN4XR-1636057976-35929</Description>
    </_dlc_DocIdUrl>
    <da20537ee97d477b961033ada76c4a82 xmlns="36389baf-d775-4142-9ba9-987d54fbb0d5">
      <Terms xmlns="http://schemas.microsoft.com/office/infopath/2007/PartnerControls"/>
    </da20537ee97d477b961033ada76c4a82>
    <NIRASCreatedDate xmlns="36389baf-d775-4142-9ba9-987d54fbb0d5" xsi:nil="true"/>
    <NIRASScaleTxt xmlns="36389baf-d775-4142-9ba9-987d54fbb0d5" xsi:nil="true"/>
    <Delivery xmlns="36389baf-d775-4142-9ba9-987d54fbb0d5" xsi:nil="true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_Flow_SignoffStatus xmlns="8de29bf6-17fa-407c-a8e0-39214a782f8a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 xsi:nil="true"/>
    <o7ddbb95048e4674b1961839f647280e xmlns="36389baf-d775-4142-9ba9-987d54fbb0d5">
      <Terms xmlns="http://schemas.microsoft.com/office/infopath/2007/PartnerControls"/>
    </o7ddbb95048e4674b1961839f647280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89103CC6DBA57489C2D7EAEDF028063" ma:contentTypeVersion="90" ma:contentTypeDescription="Create a new document." ma:contentTypeScope="" ma:versionID="c1bb8028c9e22bd8fb5131487ab8bec7">
  <xsd:schema xmlns:xsd="http://www.w3.org/2001/XMLSchema" xmlns:xs="http://www.w3.org/2001/XMLSchema" xmlns:p="http://schemas.microsoft.com/office/2006/metadata/properties" xmlns:ns2="36389baf-d775-4142-9ba9-987d54fbb0d5" xmlns:ns3="8de29bf6-17fa-407c-a8e0-39214a782f8a" xmlns:ns4="3ff2e1a5-d34d-4447-9aa1-aa6201126706" targetNamespace="http://schemas.microsoft.com/office/2006/metadata/properties" ma:root="true" ma:fieldsID="823468c96d802e04aaa08039af8eee8c" ns2:_="" ns3:_="" ns4:_="">
    <xsd:import namespace="36389baf-d775-4142-9ba9-987d54fbb0d5"/>
    <xsd:import namespace="8de29bf6-17fa-407c-a8e0-39214a782f8a"/>
    <xsd:import namespace="3ff2e1a5-d34d-4447-9aa1-aa6201126706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Metadata" minOccurs="0"/>
                <xsd:element ref="ns3:MediaLengthInSeconds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4:SharedWithDetails" minOccurs="0"/>
                <xsd:element ref="ns3:MediaServiceAutoTags" minOccurs="0"/>
                <xsd:element ref="ns3:MediaServiceOC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9dc8fb5d-016a-4013-9d51-ed433ce2924b}" ma:internalName="Delivery" ma:readOnly="false" ma:showField="NIRASDocListName" ma:web="3ff2e1a5-d34d-4447-9aa1-aa6201126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8cabf78f-095a-4621-b53c-1804b3fd8541}" ma:internalName="TaxCatchAllLabel" ma:readOnly="true" ma:showField="CatchAllDataLabel" ma:web="3ff2e1a5-d34d-4447-9aa1-aa6201126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8cabf78f-095a-4621-b53c-1804b3fd8541}" ma:internalName="TaxCatchAll" ma:showField="CatchAllData" ma:web="3ff2e1a5-d34d-4447-9aa1-aa6201126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29bf6-17fa-407c-a8e0-39214a782f8a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31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2e1a5-d34d-4447-9aa1-aa620112670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BF345B-6B07-4C7A-9686-044FCF58D7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51FCC8-3095-47BC-91BB-0B051010A822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3ff2e1a5-d34d-4447-9aa1-aa6201126706"/>
    <ds:schemaRef ds:uri="8de29bf6-17fa-407c-a8e0-39214a782f8a"/>
  </ds:schemaRefs>
</ds:datastoreItem>
</file>

<file path=customXml/itemProps3.xml><?xml version="1.0" encoding="utf-8"?>
<ds:datastoreItem xmlns:ds="http://schemas.openxmlformats.org/officeDocument/2006/customXml" ds:itemID="{F7EF65A6-9A02-4A1F-92AD-54BFC06B0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8de29bf6-17fa-407c-a8e0-39214a782f8a"/>
    <ds:schemaRef ds:uri="3ff2e1a5-d34d-4447-9aa1-aa620112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741688-EACA-4E71-ABA2-2F824CCAFB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294C28-AB73-4D59-B21B-505926E2F89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EF19BF3-374D-444A-99F2-493D82B458F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 izradu nastavnog programa osposobljavanja i usavrsavanja</Template>
  <TotalTime>45</TotalTime>
  <Pages>4</Pages>
  <Words>228</Words>
  <Characters>1365</Characters>
  <Application>Microsoft Office Word</Application>
  <DocSecurity>0</DocSecurity>
  <Lines>195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ASOO</dc:creator>
  <cp:keywords/>
  <cp:lastModifiedBy>PC</cp:lastModifiedBy>
  <cp:revision>25</cp:revision>
  <cp:lastPrinted>2021-01-23T18:30:00Z</cp:lastPrinted>
  <dcterms:created xsi:type="dcterms:W3CDTF">2022-04-04T09:30:00Z</dcterms:created>
  <dcterms:modified xsi:type="dcterms:W3CDTF">2022-04-06T13:31:00Z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0x010100DCD90FCC66DA8F4C882C689D6817D41B00189103CC6DBA57489C2D7EAEDF028063</vt:lpwstr>
  </property>
  <property fmtid="{D5CDD505-2E9C-101B-9397-08002B2CF9AE}" pid="3" name="_dlc_DocIdItemGuid">
    <vt:lpwstr>b284845b-6a4f-4c1c-abd7-4a01f3efc852</vt:lpwstr>
  </property>
  <property fmtid="{D5CDD505-2E9C-101B-9397-08002B2CF9AE}" pid="4" name="NIRASScale">
    <vt:lpwstr/>
  </property>
  <property fmtid="{D5CDD505-2E9C-101B-9397-08002B2CF9AE}" pid="5" name="NIRASQAStatus">
    <vt:lpwstr/>
  </property>
  <property fmtid="{D5CDD505-2E9C-101B-9397-08002B2CF9AE}" pid="6" name="NIRASQAGroup">
    <vt:lpwstr/>
  </property>
  <property fmtid="{D5CDD505-2E9C-101B-9397-08002B2CF9AE}" pid="7" name="NIRASDocumentKind">
    <vt:lpwstr/>
  </property>
</Properties>
</file>